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D4" w:rsidRPr="0035093E" w:rsidRDefault="00537ED4" w:rsidP="0035093E">
      <w:pPr>
        <w:tabs>
          <w:tab w:val="center" w:pos="5435"/>
          <w:tab w:val="left" w:pos="9212"/>
        </w:tabs>
        <w:ind w:rightChars="50" w:right="98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8.35pt;margin-top:11.5pt;width:481.2pt;height:24pt;z-index:-251660800;mso-position-horizontal-relative:margin;mso-position-vertical-relative:margin" fillcolor="#b2b2b2" strokecolor="#33c" strokeweight="1pt">
            <v:fill opacity=".5"/>
            <v:shadow on="t" color="#99f" offset="1pt" offset2="-4pt"/>
            <v:textpath style="font-family:&quot;ＭＳ Ｐゴシック&quot;;font-size:24pt;v-text-reverse:t;v-text-kern:t" trim="t" fitpath="t" string="第10期　自立生活プログラム集中講座のご案内"/>
            <w10:wrap anchorx="margin" anchory="margin"/>
          </v:shape>
        </w:pict>
      </w:r>
      <w:r w:rsidRPr="0035093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だい</w:t>
      </w:r>
      <w:r w:rsidRPr="0035093E">
        <w:rPr>
          <w:rFonts w:ascii="ＭＳ ゴシック" w:eastAsia="ＭＳ ゴシック" w:hAnsi="ＭＳ ゴシック"/>
          <w:b/>
          <w:sz w:val="20"/>
          <w:szCs w:val="20"/>
        </w:rPr>
        <w:t xml:space="preserve">  </w:t>
      </w:r>
      <w:r>
        <w:rPr>
          <w:rFonts w:ascii="ＭＳ ゴシック" w:eastAsia="ＭＳ ゴシック" w:hAnsi="ＭＳ ゴシック"/>
          <w:b/>
          <w:sz w:val="20"/>
          <w:szCs w:val="20"/>
        </w:rPr>
        <w:t xml:space="preserve">     </w:t>
      </w:r>
      <w:r w:rsidRPr="0035093E">
        <w:rPr>
          <w:rFonts w:ascii="ＭＳ ゴシック" w:eastAsia="ＭＳ ゴシック" w:hAnsi="ＭＳ ゴシック" w:hint="eastAsia"/>
          <w:b/>
          <w:sz w:val="20"/>
          <w:szCs w:val="20"/>
        </w:rPr>
        <w:t>き</w:t>
      </w:r>
      <w:r w:rsidRPr="0035093E">
        <w:rPr>
          <w:rFonts w:ascii="ＭＳ ゴシック" w:eastAsia="ＭＳ ゴシック" w:hAnsi="ＭＳ ゴシック"/>
          <w:b/>
          <w:sz w:val="20"/>
          <w:szCs w:val="20"/>
        </w:rPr>
        <w:t xml:space="preserve">      </w:t>
      </w:r>
      <w:r w:rsidRPr="0035093E">
        <w:rPr>
          <w:rFonts w:ascii="ＭＳ ゴシック" w:eastAsia="ＭＳ ゴシック" w:hAnsi="ＭＳ ゴシック" w:hint="eastAsia"/>
          <w:b/>
          <w:sz w:val="20"/>
          <w:szCs w:val="20"/>
        </w:rPr>
        <w:t>じりつ</w:t>
      </w:r>
      <w:r w:rsidRPr="0035093E">
        <w:rPr>
          <w:rFonts w:ascii="ＭＳ ゴシック" w:eastAsia="ＭＳ ゴシック" w:hAnsi="ＭＳ ゴシック"/>
          <w:b/>
          <w:sz w:val="20"/>
          <w:szCs w:val="20"/>
        </w:rPr>
        <w:t xml:space="preserve">  </w:t>
      </w:r>
      <w:r>
        <w:rPr>
          <w:rFonts w:ascii="ＭＳ ゴシック" w:eastAsia="ＭＳ ゴシック" w:hAnsi="ＭＳ ゴシック"/>
          <w:b/>
          <w:sz w:val="20"/>
          <w:szCs w:val="20"/>
        </w:rPr>
        <w:t xml:space="preserve">  </w:t>
      </w:r>
      <w:r w:rsidRPr="0035093E">
        <w:rPr>
          <w:rFonts w:ascii="ＭＳ ゴシック" w:eastAsia="ＭＳ ゴシック" w:hAnsi="ＭＳ ゴシック" w:hint="eastAsia"/>
          <w:b/>
          <w:sz w:val="20"/>
          <w:szCs w:val="20"/>
        </w:rPr>
        <w:t>せいかつ</w:t>
      </w:r>
      <w:r w:rsidRPr="0035093E">
        <w:rPr>
          <w:rFonts w:ascii="ＭＳ ゴシック" w:eastAsia="ＭＳ ゴシック" w:hAnsi="ＭＳ ゴシック"/>
          <w:b/>
          <w:sz w:val="20"/>
          <w:szCs w:val="20"/>
        </w:rPr>
        <w:t xml:space="preserve">                  </w:t>
      </w:r>
      <w:r>
        <w:rPr>
          <w:rFonts w:ascii="ＭＳ ゴシック" w:eastAsia="ＭＳ ゴシック" w:hAnsi="ＭＳ ゴシック"/>
          <w:b/>
          <w:sz w:val="20"/>
          <w:szCs w:val="20"/>
        </w:rPr>
        <w:t xml:space="preserve">     </w:t>
      </w:r>
      <w:r w:rsidRPr="0035093E">
        <w:rPr>
          <w:rFonts w:ascii="ＭＳ ゴシック" w:eastAsia="ＭＳ ゴシック" w:hAnsi="ＭＳ ゴシック" w:hint="eastAsia"/>
          <w:b/>
          <w:sz w:val="20"/>
          <w:szCs w:val="20"/>
        </w:rPr>
        <w:t>しゅうちゅう</w:t>
      </w:r>
      <w:r>
        <w:rPr>
          <w:rFonts w:ascii="ＭＳ ゴシック" w:eastAsia="ＭＳ ゴシック" w:hAnsi="ＭＳ ゴシック"/>
          <w:b/>
          <w:sz w:val="20"/>
          <w:szCs w:val="20"/>
        </w:rPr>
        <w:t xml:space="preserve">  </w:t>
      </w:r>
      <w:r w:rsidRPr="0035093E">
        <w:rPr>
          <w:rFonts w:ascii="ＭＳ ゴシック" w:eastAsia="ＭＳ ゴシック" w:hAnsi="ＭＳ ゴシック" w:hint="eastAsia"/>
          <w:b/>
          <w:sz w:val="20"/>
          <w:szCs w:val="20"/>
        </w:rPr>
        <w:t>こうざ</w:t>
      </w:r>
      <w:r>
        <w:rPr>
          <w:rFonts w:ascii="ＭＳ ゴシック" w:eastAsia="ＭＳ ゴシック" w:hAnsi="ＭＳ ゴシック"/>
          <w:b/>
          <w:sz w:val="20"/>
          <w:szCs w:val="20"/>
        </w:rPr>
        <w:t xml:space="preserve">             </w:t>
      </w:r>
      <w:r w:rsidRPr="0035093E">
        <w:rPr>
          <w:rFonts w:ascii="ＭＳ ゴシック" w:eastAsia="ＭＳ ゴシック" w:hAnsi="ＭＳ ゴシック" w:hint="eastAsia"/>
          <w:b/>
          <w:sz w:val="20"/>
          <w:szCs w:val="20"/>
        </w:rPr>
        <w:t>あんない</w:t>
      </w:r>
    </w:p>
    <w:p w:rsidR="00537ED4" w:rsidRDefault="00537ED4" w:rsidP="00331977">
      <w:pPr>
        <w:tabs>
          <w:tab w:val="left" w:pos="1372"/>
        </w:tabs>
        <w:ind w:leftChars="100" w:left="196" w:rightChars="50" w:right="98" w:firstLineChars="100" w:firstLine="227"/>
        <w:jc w:val="left"/>
        <w:rPr>
          <w:rFonts w:ascii="ＭＳ ゴシック" w:eastAsia="ＭＳ ゴシック" w:hAnsi="ＭＳ ゴシック"/>
          <w:b/>
          <w:color w:val="FF0000"/>
          <w:sz w:val="24"/>
        </w:rPr>
      </w:pPr>
    </w:p>
    <w:p w:rsidR="00537ED4" w:rsidRPr="009D569E" w:rsidRDefault="00537ED4" w:rsidP="0035093E">
      <w:pPr>
        <w:tabs>
          <w:tab w:val="center" w:pos="5435"/>
          <w:tab w:val="left" w:pos="9212"/>
        </w:tabs>
        <w:ind w:leftChars="100" w:left="196" w:rightChars="50" w:right="98" w:firstLineChars="100" w:firstLine="227"/>
        <w:jc w:val="center"/>
        <w:rPr>
          <w:rFonts w:ascii="ＭＳ ゴシック" w:eastAsia="ＭＳ ゴシック" w:hAnsi="ＭＳ ゴシック"/>
          <w:b/>
          <w:color w:val="FF0000"/>
          <w:sz w:val="24"/>
        </w:rPr>
      </w:pPr>
    </w:p>
    <w:p w:rsidR="00537ED4" w:rsidRPr="00FB2714" w:rsidRDefault="00537ED4" w:rsidP="00396D67">
      <w:pPr>
        <w:spacing w:line="420" w:lineRule="exact"/>
        <w:ind w:rightChars="50" w:right="98" w:firstLineChars="200" w:firstLine="454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55700F">
              <w:rPr>
                <w:rFonts w:ascii="ＭＳ ゴシック" w:eastAsia="ＭＳ ゴシック" w:hAnsi="ＭＳ ゴシック" w:hint="eastAsia"/>
                <w:b/>
                <w:sz w:val="16"/>
              </w:rPr>
              <w:t>つゆ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梅雨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</w:rPr>
        <w:t>の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55700F">
              <w:rPr>
                <w:rFonts w:ascii="ＭＳ ゴシック" w:eastAsia="ＭＳ ゴシック" w:hAnsi="ＭＳ ゴシック" w:hint="eastAsia"/>
                <w:b/>
                <w:sz w:val="16"/>
              </w:rPr>
              <w:t>こう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候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</w:rPr>
        <w:t>、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55700F">
              <w:rPr>
                <w:rFonts w:ascii="ＭＳ ゴシック" w:eastAsia="ＭＳ ゴシック" w:hAnsi="ＭＳ ゴシック" w:hint="eastAsia"/>
                <w:b/>
                <w:sz w:val="16"/>
              </w:rPr>
              <w:t>みなさま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皆様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いかがお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55700F">
              <w:rPr>
                <w:rFonts w:ascii="ＭＳ ゴシック" w:eastAsia="ＭＳ ゴシック" w:hAnsi="ＭＳ ゴシック" w:hint="eastAsia"/>
                <w:b/>
                <w:sz w:val="16"/>
              </w:rPr>
              <w:t>す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過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ごしでしょうか。</w:t>
      </w:r>
    </w:p>
    <w:p w:rsidR="00537ED4" w:rsidRPr="00FB2714" w:rsidRDefault="00537ED4" w:rsidP="00396D67">
      <w:pPr>
        <w:spacing w:line="420" w:lineRule="exact"/>
        <w:ind w:leftChars="100" w:left="196" w:rightChars="50" w:right="98" w:firstLineChars="100" w:firstLine="227"/>
        <w:jc w:val="left"/>
        <w:rPr>
          <w:rFonts w:ascii="ＭＳ ゴシック" w:eastAsia="ＭＳ ゴシック" w:hAnsi="ＭＳ ゴシック"/>
          <w:b/>
          <w:sz w:val="24"/>
        </w:rPr>
      </w:pPr>
      <w:r w:rsidRPr="00FB2714">
        <w:rPr>
          <w:rFonts w:ascii="ＭＳ ゴシック" w:eastAsia="ＭＳ ゴシック" w:hAnsi="ＭＳ ゴシック" w:hint="eastAsia"/>
          <w:b/>
          <w:sz w:val="24"/>
        </w:rPr>
        <w:t>さて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55700F">
              <w:rPr>
                <w:rFonts w:ascii="ＭＳ ゴシック" w:eastAsia="ＭＳ ゴシック" w:hAnsi="ＭＳ ゴシック" w:hint="eastAsia"/>
                <w:b/>
                <w:sz w:val="16"/>
              </w:rPr>
              <w:t>じりつ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自立</w:t>
            </w:r>
          </w:rubyBase>
        </w:ruby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55700F">
              <w:rPr>
                <w:rFonts w:ascii="ＭＳ ゴシック" w:eastAsia="ＭＳ ゴシック" w:hAnsi="ＭＳ ゴシック" w:hint="eastAsia"/>
                <w:b/>
                <w:sz w:val="16"/>
              </w:rPr>
              <w:t>せいかつ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生活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センター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55700F">
              <w:rPr>
                <w:rFonts w:ascii="ＭＳ ゴシック" w:eastAsia="ＭＳ ゴシック" w:hAnsi="ＭＳ ゴシック" w:hint="eastAsia"/>
                <w:b/>
                <w:sz w:val="16"/>
              </w:rPr>
              <w:t>あおもり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青森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では、『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55700F">
              <w:rPr>
                <w:rFonts w:ascii="ＭＳ ゴシック" w:eastAsia="ＭＳ ゴシック" w:hAnsi="ＭＳ ゴシック" w:hint="eastAsia"/>
                <w:b/>
                <w:sz w:val="16"/>
              </w:rPr>
              <w:t>じりつ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自立</w:t>
            </w:r>
          </w:rubyBase>
        </w:ruby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55700F">
              <w:rPr>
                <w:rFonts w:ascii="ＭＳ ゴシック" w:eastAsia="ＭＳ ゴシック" w:hAnsi="ＭＳ ゴシック" w:hint="eastAsia"/>
                <w:b/>
                <w:sz w:val="16"/>
              </w:rPr>
              <w:t>せいかつ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生活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プログラム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55700F">
              <w:rPr>
                <w:rFonts w:ascii="ＭＳ ゴシック" w:eastAsia="ＭＳ ゴシック" w:hAnsi="ＭＳ ゴシック" w:hint="eastAsia"/>
                <w:b/>
                <w:sz w:val="16"/>
              </w:rPr>
              <w:t>しゅうちゅう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集中</w:t>
            </w:r>
          </w:rubyBase>
        </w:ruby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ED4" w:rsidRPr="00D33C9A">
              <w:rPr>
                <w:rFonts w:ascii="ＭＳ ゴシック" w:eastAsia="ＭＳ ゴシック" w:hAnsi="ＭＳ ゴシック" w:hint="eastAsia"/>
                <w:b/>
                <w:sz w:val="12"/>
              </w:rPr>
              <w:t>こうざ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講座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』を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55700F">
              <w:rPr>
                <w:rFonts w:ascii="ＭＳ ゴシック" w:eastAsia="ＭＳ ゴシック" w:hAnsi="ＭＳ ゴシック" w:hint="eastAsia"/>
                <w:b/>
                <w:sz w:val="16"/>
              </w:rPr>
              <w:t>かいさい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開催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します。</w:t>
      </w:r>
    </w:p>
    <w:p w:rsidR="00537ED4" w:rsidRPr="00FB2714" w:rsidRDefault="00537ED4" w:rsidP="00396D67">
      <w:pPr>
        <w:spacing w:line="420" w:lineRule="exact"/>
        <w:ind w:leftChars="100" w:left="196" w:rightChars="50" w:right="98" w:firstLineChars="100" w:firstLine="227"/>
        <w:jc w:val="left"/>
        <w:rPr>
          <w:rFonts w:ascii="ＭＳ ゴシック" w:eastAsia="ＭＳ ゴシック" w:hAnsi="ＭＳ ゴシック"/>
          <w:b/>
          <w:sz w:val="24"/>
        </w:rPr>
      </w:pPr>
      <w:r w:rsidRPr="00FB2714">
        <w:rPr>
          <w:rFonts w:ascii="ＭＳ ゴシック" w:eastAsia="ＭＳ ゴシック" w:hAnsi="ＭＳ ゴシック" w:hint="eastAsia"/>
          <w:b/>
          <w:sz w:val="24"/>
        </w:rPr>
        <w:t>この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ED4" w:rsidRPr="00D33C9A">
              <w:rPr>
                <w:rFonts w:ascii="ＭＳ ゴシック" w:eastAsia="ＭＳ ゴシック" w:hAnsi="ＭＳ ゴシック" w:hint="eastAsia"/>
                <w:b/>
                <w:sz w:val="12"/>
              </w:rPr>
              <w:t>こうざ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講座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は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ED4" w:rsidRPr="00D33C9A">
              <w:rPr>
                <w:rFonts w:ascii="ＭＳ ゴシック" w:eastAsia="ＭＳ ゴシック" w:hAnsi="ＭＳ ゴシック" w:hint="eastAsia"/>
                <w:b/>
                <w:sz w:val="12"/>
              </w:rPr>
              <w:t>ようご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養護</w:t>
            </w:r>
          </w:rubyBase>
        </w:ruby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ED4" w:rsidRPr="00D33C9A">
              <w:rPr>
                <w:rFonts w:ascii="ＭＳ ゴシック" w:eastAsia="ＭＳ ゴシック" w:hAnsi="ＭＳ ゴシック" w:hint="eastAsia"/>
                <w:b/>
                <w:sz w:val="12"/>
              </w:rPr>
              <w:t>がっこう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学校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</w:rPr>
        <w:t>の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ED4" w:rsidRPr="00D33C9A">
              <w:rPr>
                <w:rFonts w:ascii="ＭＳ ゴシック" w:eastAsia="ＭＳ ゴシック" w:hAnsi="ＭＳ ゴシック" w:hint="eastAsia"/>
                <w:b/>
                <w:sz w:val="12"/>
              </w:rPr>
              <w:t>がくせい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学生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</w:rPr>
        <w:t>や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ED4" w:rsidRPr="00D33C9A">
              <w:rPr>
                <w:rFonts w:ascii="ＭＳ ゴシック" w:eastAsia="ＭＳ ゴシック" w:hAnsi="ＭＳ ゴシック" w:hint="eastAsia"/>
                <w:b/>
                <w:sz w:val="12"/>
              </w:rPr>
              <w:t>りょう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療</w:t>
            </w:r>
          </w:rubyBase>
        </w:ruby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ED4" w:rsidRPr="00D33C9A">
              <w:rPr>
                <w:rFonts w:ascii="ＭＳ ゴシック" w:eastAsia="ＭＳ ゴシック" w:hAnsi="ＭＳ ゴシック" w:hint="eastAsia"/>
                <w:b/>
                <w:sz w:val="12"/>
              </w:rPr>
              <w:t>ご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護</w:t>
            </w:r>
          </w:rubyBase>
        </w:ruby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ED4" w:rsidRPr="00D33C9A">
              <w:rPr>
                <w:rFonts w:ascii="ＭＳ ゴシック" w:eastAsia="ＭＳ ゴシック" w:hAnsi="ＭＳ ゴシック" w:hint="eastAsia"/>
                <w:b/>
                <w:sz w:val="12"/>
              </w:rPr>
              <w:t>えん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園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などの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55700F">
              <w:rPr>
                <w:rFonts w:ascii="ＭＳ ゴシック" w:eastAsia="ＭＳ ゴシック" w:hAnsi="ＭＳ ゴシック" w:hint="eastAsia"/>
                <w:b/>
                <w:sz w:val="16"/>
              </w:rPr>
              <w:t>しせつ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施設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で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55700F">
              <w:rPr>
                <w:rFonts w:ascii="ＭＳ ゴシック" w:eastAsia="ＭＳ ゴシック" w:hAnsi="ＭＳ ゴシック" w:hint="eastAsia"/>
                <w:b/>
                <w:sz w:val="16"/>
              </w:rPr>
              <w:t>せいかつ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生活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している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8B724A">
              <w:rPr>
                <w:rFonts w:ascii="ＭＳ ゴシック" w:eastAsia="ＭＳ ゴシック" w:hAnsi="ＭＳ ゴシック" w:hint="eastAsia"/>
                <w:b/>
                <w:sz w:val="16"/>
              </w:rPr>
              <w:t>かた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方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、</w:t>
      </w:r>
      <w:r>
        <w:rPr>
          <w:rFonts w:ascii="ＭＳ ゴシック" w:eastAsia="ＭＳ ゴシック" w:hAnsi="ＭＳ ゴシック" w:hint="eastAsia"/>
          <w:b/>
          <w:sz w:val="24"/>
        </w:rPr>
        <w:t>すでに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8B724A">
              <w:rPr>
                <w:rFonts w:ascii="ＭＳ ゴシック" w:eastAsia="ＭＳ ゴシック" w:hAnsi="ＭＳ ゴシック" w:hint="eastAsia"/>
                <w:b/>
                <w:sz w:val="16"/>
              </w:rPr>
              <w:t>ちいき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地域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のなかで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55700F">
              <w:rPr>
                <w:rFonts w:ascii="ＭＳ ゴシック" w:eastAsia="ＭＳ ゴシック" w:hAnsi="ＭＳ ゴシック" w:hint="eastAsia"/>
                <w:b/>
                <w:sz w:val="16"/>
              </w:rPr>
              <w:t>じりつ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自立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した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8B724A">
              <w:rPr>
                <w:rFonts w:ascii="ＭＳ ゴシック" w:eastAsia="ＭＳ ゴシック" w:hAnsi="ＭＳ ゴシック" w:hint="eastAsia"/>
                <w:b/>
                <w:sz w:val="16"/>
              </w:rPr>
              <w:t>ひとり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一人</w:t>
            </w:r>
          </w:rubyBase>
        </w:ruby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8B724A">
              <w:rPr>
                <w:rFonts w:ascii="ＭＳ ゴシック" w:eastAsia="ＭＳ ゴシック" w:hAnsi="ＭＳ ゴシック" w:hint="eastAsia"/>
                <w:b/>
                <w:sz w:val="16"/>
              </w:rPr>
              <w:t>ぐ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暮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らしをしている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8B724A">
              <w:rPr>
                <w:rFonts w:ascii="ＭＳ ゴシック" w:eastAsia="ＭＳ ゴシック" w:hAnsi="ＭＳ ゴシック" w:hint="eastAsia"/>
                <w:b/>
                <w:sz w:val="16"/>
              </w:rPr>
              <w:t>かた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方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を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8B724A">
              <w:rPr>
                <w:rFonts w:ascii="ＭＳ ゴシック" w:eastAsia="ＭＳ ゴシック" w:hAnsi="ＭＳ ゴシック" w:hint="eastAsia"/>
                <w:b/>
                <w:sz w:val="16"/>
              </w:rPr>
              <w:t>たいしょう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対象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にしています。</w:t>
      </w:r>
    </w:p>
    <w:p w:rsidR="00537ED4" w:rsidRPr="00FB2714" w:rsidRDefault="00537ED4" w:rsidP="00396D67">
      <w:pPr>
        <w:spacing w:line="420" w:lineRule="exact"/>
        <w:ind w:leftChars="100" w:left="196" w:rightChars="50" w:right="98" w:firstLineChars="100" w:firstLine="227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8B724A">
              <w:rPr>
                <w:rFonts w:ascii="ＭＳ ゴシック" w:eastAsia="ＭＳ ゴシック" w:hAnsi="ＭＳ ゴシック" w:hint="eastAsia"/>
                <w:b/>
                <w:sz w:val="16"/>
              </w:rPr>
              <w:t>しょうがい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障害</w:t>
            </w:r>
          </w:rubyBase>
        </w:ruby>
      </w:r>
      <w:r w:rsidRPr="005E3586">
        <w:rPr>
          <w:rFonts w:ascii="ＭＳ ゴシック" w:eastAsia="ＭＳ ゴシック" w:hAnsi="ＭＳ ゴシック" w:hint="eastAsia"/>
          <w:b/>
          <w:sz w:val="24"/>
        </w:rPr>
        <w:t>のある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8B724A">
              <w:rPr>
                <w:rFonts w:ascii="ＭＳ ゴシック" w:eastAsia="ＭＳ ゴシック" w:hAnsi="ＭＳ ゴシック" w:hint="eastAsia"/>
                <w:b/>
                <w:sz w:val="16"/>
              </w:rPr>
              <w:t>ひと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人</w:t>
            </w:r>
          </w:rubyBase>
        </w:ruby>
      </w:r>
      <w:r w:rsidRPr="005E3586">
        <w:rPr>
          <w:rFonts w:ascii="ＭＳ ゴシック" w:eastAsia="ＭＳ ゴシック" w:hAnsi="ＭＳ ゴシック" w:hint="eastAsia"/>
          <w:b/>
          <w:sz w:val="24"/>
        </w:rPr>
        <w:t>の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55700F">
              <w:rPr>
                <w:rFonts w:ascii="ＭＳ ゴシック" w:eastAsia="ＭＳ ゴシック" w:hAnsi="ＭＳ ゴシック" w:hint="eastAsia"/>
                <w:b/>
                <w:sz w:val="16"/>
              </w:rPr>
              <w:t>じりつ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自立</w:t>
            </w:r>
          </w:rubyBase>
        </w:ruby>
      </w:r>
      <w:r w:rsidRPr="005E3586">
        <w:rPr>
          <w:rFonts w:ascii="ＭＳ ゴシック" w:eastAsia="ＭＳ ゴシック" w:hAnsi="ＭＳ ゴシック" w:hint="eastAsia"/>
          <w:b/>
          <w:sz w:val="24"/>
        </w:rPr>
        <w:t>とは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8B724A">
              <w:rPr>
                <w:rFonts w:ascii="ＭＳ ゴシック" w:eastAsia="ＭＳ ゴシック" w:hAnsi="ＭＳ ゴシック" w:hint="eastAsia"/>
                <w:b/>
                <w:sz w:val="16"/>
              </w:rPr>
              <w:t>なに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何</w:t>
            </w:r>
          </w:rubyBase>
        </w:ruby>
      </w:r>
      <w:r w:rsidRPr="005E3586">
        <w:rPr>
          <w:rFonts w:ascii="ＭＳ ゴシック" w:eastAsia="ＭＳ ゴシック" w:hAnsi="ＭＳ ゴシック" w:hint="eastAsia"/>
          <w:b/>
          <w:sz w:val="24"/>
        </w:rPr>
        <w:t>か、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8B724A">
              <w:rPr>
                <w:rFonts w:ascii="ＭＳ ゴシック" w:eastAsia="ＭＳ ゴシック" w:hAnsi="ＭＳ ゴシック" w:hint="eastAsia"/>
                <w:b/>
                <w:sz w:val="16"/>
              </w:rPr>
              <w:t>にちじょう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日常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</w:rPr>
        <w:t>の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8B724A">
              <w:rPr>
                <w:rFonts w:ascii="ＭＳ ゴシック" w:eastAsia="ＭＳ ゴシック" w:hAnsi="ＭＳ ゴシック" w:hint="eastAsia"/>
                <w:b/>
                <w:sz w:val="16"/>
              </w:rPr>
              <w:t>く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暮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</w:rPr>
        <w:t>らしに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8B724A">
              <w:rPr>
                <w:rFonts w:ascii="ＭＳ ゴシック" w:eastAsia="ＭＳ ゴシック" w:hAnsi="ＭＳ ゴシック" w:hint="eastAsia"/>
                <w:b/>
                <w:sz w:val="16"/>
              </w:rPr>
              <w:t>ひつよう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必要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</w:rPr>
        <w:t>な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8B724A">
              <w:rPr>
                <w:rFonts w:ascii="ＭＳ ゴシック" w:eastAsia="ＭＳ ゴシック" w:hAnsi="ＭＳ ゴシック" w:hint="eastAsia"/>
                <w:b/>
                <w:sz w:val="16"/>
              </w:rPr>
              <w:t>ちしき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知識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</w:rPr>
        <w:t>や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8B724A">
              <w:rPr>
                <w:rFonts w:ascii="ＭＳ ゴシック" w:eastAsia="ＭＳ ゴシック" w:hAnsi="ＭＳ ゴシック" w:hint="eastAsia"/>
                <w:b/>
                <w:sz w:val="16"/>
              </w:rPr>
              <w:t>しゃかい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社会</w:t>
            </w:r>
          </w:rubyBase>
        </w:ruby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8B724A">
              <w:rPr>
                <w:rFonts w:ascii="ＭＳ ゴシック" w:eastAsia="ＭＳ ゴシック" w:hAnsi="ＭＳ ゴシック" w:hint="eastAsia"/>
                <w:b/>
                <w:sz w:val="16"/>
              </w:rPr>
              <w:t>せいかつりょく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生活力</w:t>
            </w:r>
          </w:rubyBase>
        </w:ruby>
      </w:r>
      <w:r w:rsidRPr="005E3586">
        <w:rPr>
          <w:rFonts w:ascii="ＭＳ ゴシック" w:eastAsia="ＭＳ ゴシック" w:hAnsi="ＭＳ ゴシック" w:hint="eastAsia"/>
          <w:b/>
          <w:sz w:val="24"/>
        </w:rPr>
        <w:t>とは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8B724A">
              <w:rPr>
                <w:rFonts w:ascii="ＭＳ ゴシック" w:eastAsia="ＭＳ ゴシック" w:hAnsi="ＭＳ ゴシック" w:hint="eastAsia"/>
                <w:b/>
                <w:sz w:val="16"/>
              </w:rPr>
              <w:t>なに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何</w:t>
            </w:r>
          </w:rubyBase>
        </w:ruby>
      </w:r>
      <w:r w:rsidRPr="005E3586">
        <w:rPr>
          <w:rFonts w:ascii="ＭＳ ゴシック" w:eastAsia="ＭＳ ゴシック" w:hAnsi="ＭＳ ゴシック" w:hint="eastAsia"/>
          <w:b/>
          <w:sz w:val="24"/>
        </w:rPr>
        <w:t>か</w:t>
      </w:r>
      <w:r>
        <w:rPr>
          <w:rFonts w:ascii="ＭＳ ゴシック" w:eastAsia="ＭＳ ゴシック" w:hAnsi="ＭＳ ゴシック" w:hint="eastAsia"/>
          <w:b/>
          <w:sz w:val="24"/>
        </w:rPr>
        <w:t>など、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8B724A">
              <w:rPr>
                <w:rFonts w:ascii="ＭＳ ゴシック" w:eastAsia="ＭＳ ゴシック" w:hAnsi="ＭＳ ゴシック" w:hint="eastAsia"/>
                <w:b/>
                <w:sz w:val="16"/>
              </w:rPr>
              <w:t>きほん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基本</w:t>
            </w:r>
          </w:rubyBase>
        </w:ruby>
      </w:r>
      <w:r w:rsidRPr="005E3586">
        <w:rPr>
          <w:rFonts w:ascii="ＭＳ ゴシック" w:eastAsia="ＭＳ ゴシック" w:hAnsi="ＭＳ ゴシック" w:hint="eastAsia"/>
          <w:b/>
          <w:sz w:val="24"/>
        </w:rPr>
        <w:t>から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8B724A">
              <w:rPr>
                <w:rFonts w:ascii="ＭＳ ゴシック" w:eastAsia="ＭＳ ゴシック" w:hAnsi="ＭＳ ゴシック" w:hint="eastAsia"/>
                <w:b/>
                <w:sz w:val="16"/>
              </w:rPr>
              <w:t>まな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学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</w:rPr>
        <w:t>ぶチャンスです。</w:t>
      </w:r>
      <w:r w:rsidRPr="005E3586">
        <w:rPr>
          <w:rFonts w:ascii="ＭＳ ゴシック" w:eastAsia="ＭＳ ゴシック" w:hAnsi="ＭＳ ゴシック" w:hint="eastAsia"/>
          <w:b/>
          <w:sz w:val="24"/>
        </w:rPr>
        <w:t>ぜひご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8B724A">
              <w:rPr>
                <w:rFonts w:ascii="ＭＳ ゴシック" w:eastAsia="ＭＳ ゴシック" w:hAnsi="ＭＳ ゴシック" w:hint="eastAsia"/>
                <w:b/>
                <w:sz w:val="16"/>
              </w:rPr>
              <w:t>さんか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参加</w:t>
            </w:r>
          </w:rubyBase>
        </w:ruby>
      </w:r>
      <w:r w:rsidRPr="005E3586">
        <w:rPr>
          <w:rFonts w:ascii="ＭＳ ゴシック" w:eastAsia="ＭＳ ゴシック" w:hAnsi="ＭＳ ゴシック" w:hint="eastAsia"/>
          <w:b/>
          <w:sz w:val="24"/>
        </w:rPr>
        <w:t>を</w:t>
      </w:r>
      <w:r>
        <w:rPr>
          <w:rFonts w:ascii="ＭＳ ゴシック" w:eastAsia="ＭＳ ゴシック" w:hAnsi="ＭＳ ゴシック" w:hint="eastAsia"/>
          <w:b/>
          <w:sz w:val="24"/>
        </w:rPr>
        <w:t>お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8B724A">
              <w:rPr>
                <w:rFonts w:ascii="ＭＳ ゴシック" w:eastAsia="ＭＳ ゴシック" w:hAnsi="ＭＳ ゴシック" w:hint="eastAsia"/>
                <w:b/>
                <w:sz w:val="16"/>
              </w:rPr>
              <w:t>ま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sz w:val="24"/>
              </w:rPr>
              <w:t>待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</w:rPr>
        <w:t>ちしてい</w:t>
      </w:r>
      <w:r w:rsidRPr="005E3586">
        <w:rPr>
          <w:rFonts w:ascii="ＭＳ ゴシック" w:eastAsia="ＭＳ ゴシック" w:hAnsi="ＭＳ ゴシック" w:hint="eastAsia"/>
          <w:b/>
          <w:sz w:val="24"/>
        </w:rPr>
        <w:t>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8527"/>
      </w:tblGrid>
      <w:tr w:rsidR="00537ED4" w:rsidRPr="00FB2714" w:rsidTr="006A25CC">
        <w:trPr>
          <w:trHeight w:val="520"/>
        </w:trPr>
        <w:tc>
          <w:tcPr>
            <w:tcW w:w="1985" w:type="dxa"/>
            <w:vAlign w:val="center"/>
          </w:tcPr>
          <w:p w:rsidR="00537ED4" w:rsidRPr="00FB2714" w:rsidRDefault="00537ED4" w:rsidP="003D3DEF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D3DEF"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16"/>
                    </w:rPr>
                    <w:t>にち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24"/>
                    </w:rPr>
                    <w:t>日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 xml:space="preserve">　</w:t>
            </w:r>
            <w:r w:rsidRPr="00FB2714">
              <w:rPr>
                <w:rFonts w:ascii="ＭＳ ゴシック" w:eastAsia="ＭＳ ゴシック" w:hAnsi="ＭＳ ゴシック"/>
                <w:b/>
                <w:kern w:val="0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D3DEF"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16"/>
                    </w:rPr>
                    <w:t>じ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24"/>
                    </w:rPr>
                    <w:t>時</w:t>
                  </w:r>
                </w:rubyBase>
              </w:ruby>
            </w:r>
          </w:p>
        </w:tc>
        <w:tc>
          <w:tcPr>
            <w:tcW w:w="8527" w:type="dxa"/>
          </w:tcPr>
          <w:p w:rsidR="00537ED4" w:rsidRPr="00FB2714" w:rsidRDefault="00537ED4" w:rsidP="00396D67">
            <w:pPr>
              <w:tabs>
                <w:tab w:val="left" w:pos="4825"/>
              </w:tabs>
              <w:spacing w:line="4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D3DEF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へいせい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平成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２９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D3DEF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ねん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年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７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1110E5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がつ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３０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D3DEF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にち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日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1110E5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にち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日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）１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３：００</w:t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～　８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1110E5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がつ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月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D3DEF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にち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日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1110E5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か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火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）１９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：００</w:t>
            </w:r>
          </w:p>
          <w:p w:rsidR="00537ED4" w:rsidRPr="00FB2714" w:rsidRDefault="00537ED4" w:rsidP="002C7D67">
            <w:pPr>
              <w:spacing w:line="4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※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160489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うけつけ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受付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１２：３０から。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47041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くわ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詳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しい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47041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ないよう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内容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は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47041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じゅこう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受講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される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8B724A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かた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方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に</w:t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、お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47041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し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知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らせします。</w:t>
            </w:r>
          </w:p>
        </w:tc>
      </w:tr>
      <w:tr w:rsidR="00537ED4" w:rsidRPr="00FB2714" w:rsidTr="000B5100">
        <w:trPr>
          <w:trHeight w:val="143"/>
        </w:trPr>
        <w:tc>
          <w:tcPr>
            <w:tcW w:w="1985" w:type="dxa"/>
            <w:vAlign w:val="center"/>
          </w:tcPr>
          <w:p w:rsidR="00537ED4" w:rsidRPr="00FB2714" w:rsidRDefault="00537ED4" w:rsidP="0047041C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47041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かい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会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47041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じょう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場</w:t>
                  </w:r>
                </w:rubyBase>
              </w:ruby>
            </w:r>
          </w:p>
        </w:tc>
        <w:tc>
          <w:tcPr>
            <w:tcW w:w="8527" w:type="dxa"/>
          </w:tcPr>
          <w:p w:rsidR="00537ED4" w:rsidRPr="00FB2714" w:rsidRDefault="00537ED4" w:rsidP="002C7D67">
            <w:pPr>
              <w:spacing w:line="4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2C7D67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そうごう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総合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2C7D67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ふくし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福祉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センター、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47041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けんみん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県民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47041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ふくし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福祉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プラザ</w:t>
            </w:r>
          </w:p>
        </w:tc>
      </w:tr>
      <w:tr w:rsidR="00537ED4" w:rsidRPr="00FB2714" w:rsidTr="009D569E">
        <w:trPr>
          <w:trHeight w:val="1113"/>
        </w:trPr>
        <w:tc>
          <w:tcPr>
            <w:tcW w:w="1985" w:type="dxa"/>
            <w:vAlign w:val="center"/>
          </w:tcPr>
          <w:p w:rsidR="00537ED4" w:rsidRPr="00FB2714" w:rsidRDefault="00537ED4" w:rsidP="0047041C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47041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こう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講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47041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し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師</w:t>
                  </w:r>
                </w:rubyBase>
              </w:ruby>
            </w:r>
          </w:p>
        </w:tc>
        <w:tc>
          <w:tcPr>
            <w:tcW w:w="8527" w:type="dxa"/>
          </w:tcPr>
          <w:p w:rsidR="00537ED4" w:rsidRPr="007B04AB" w:rsidRDefault="00537ED4" w:rsidP="00396D67">
            <w:pPr>
              <w:spacing w:line="4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style="position:absolute;left:0;text-align:left;margin-left:317.1pt;margin-top:8.45pt;width:107.5pt;height:98.4pt;z-index:251653632;visibility:visible;mso-wrap-distance-left:12.84pt;mso-wrap-distance-top:8.64pt;mso-wrap-distance-right:19.14pt;mso-wrap-distance-bottom:5.46pt;mso-position-horizontal-relative:text;mso-position-vertical-relative:tex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">
                  <v:imagedata r:id="rId7" o:title=""/>
                  <o:lock v:ext="edit" aspectratio="f"/>
                </v:shape>
              </w:pict>
            </w:r>
            <w:r w:rsidRPr="007B04AB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リーダー</w:t>
            </w:r>
            <w:r w:rsidRPr="007B04A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1110E5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あらがき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新垣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1110E5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まさき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正樹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1110E5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し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氏</w:t>
                  </w:r>
                </w:rubyBase>
              </w:ruby>
            </w:r>
            <w:r w:rsidRPr="007B04AB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1110E5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ほくぶ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北部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1110E5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じりつ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自立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1110E5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せいかつ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生活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センター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1110E5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きらら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希輝々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47041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だいひょう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代表</w:t>
                  </w:r>
                </w:rubyBase>
              </w:ruby>
            </w:r>
            <w:r w:rsidRPr="007B04AB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  <w:p w:rsidR="00537ED4" w:rsidRPr="007B04AB" w:rsidRDefault="00537ED4" w:rsidP="00396D67">
            <w:pPr>
              <w:spacing w:line="420" w:lineRule="exact"/>
              <w:ind w:firstLineChars="248" w:firstLine="562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B04AB">
              <w:rPr>
                <w:rFonts w:ascii="ＭＳ ゴシック" w:eastAsia="ＭＳ ゴシック" w:hAnsi="ＭＳ ゴシック"/>
                <w:b/>
                <w:sz w:val="24"/>
              </w:rPr>
              <w:t xml:space="preserve"> </w:t>
            </w:r>
            <w:r w:rsidRPr="007B04A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47041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わだ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和田</w:t>
                  </w:r>
                </w:rubyBase>
              </w:ruby>
            </w:r>
            <w:r w:rsidRPr="007B04A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47041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ひでと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英人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47041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し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氏</w:t>
                  </w:r>
                </w:rubyBase>
              </w:ruby>
            </w:r>
            <w:r w:rsidRPr="007B04AB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47041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しーあいえる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ＣＩＬ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A977CA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あおもり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青森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47041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だいひょう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代表</w:t>
                  </w:r>
                </w:rubyBase>
              </w:ruby>
            </w:r>
            <w:r w:rsidRPr="007B04AB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  <w:p w:rsidR="00537ED4" w:rsidRPr="000D5137" w:rsidRDefault="00537ED4" w:rsidP="00F25A0C">
            <w:pPr>
              <w:spacing w:line="420" w:lineRule="exact"/>
              <w:ind w:firstLineChars="600" w:firstLine="136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47041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さきの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崎野</w:t>
                  </w:r>
                </w:rubyBase>
              </w:ruby>
            </w:r>
            <w:r w:rsidRPr="007B04AB">
              <w:rPr>
                <w:rFonts w:ascii="ＭＳ ゴシック" w:eastAsia="ＭＳ ゴシック" w:hAnsi="ＭＳ ゴシック"/>
                <w:b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47041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つよし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剛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47041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し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氏</w:t>
                  </w:r>
                </w:rubyBase>
              </w:ruby>
            </w:r>
            <w:r w:rsidRPr="007B04AB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47041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しーあいえる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ＣＩＬ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A977CA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あおもり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青森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A977CA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じむきょくちょう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事務局長</w:t>
                  </w:r>
                </w:rubyBase>
              </w:ruby>
            </w:r>
            <w:r w:rsidRPr="007B04AB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537ED4" w:rsidRPr="0034026A" w:rsidTr="000B5100">
        <w:trPr>
          <w:trHeight w:val="832"/>
        </w:trPr>
        <w:tc>
          <w:tcPr>
            <w:tcW w:w="1985" w:type="dxa"/>
            <w:vAlign w:val="center"/>
          </w:tcPr>
          <w:p w:rsidR="00537ED4" w:rsidRPr="0034026A" w:rsidRDefault="00537ED4" w:rsidP="00A977CA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A977CA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てい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定</w:t>
                  </w:r>
                </w:rubyBase>
              </w:ruby>
            </w:r>
            <w:r w:rsidRPr="0034026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A977CA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いん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員</w:t>
                  </w:r>
                </w:rubyBase>
              </w:ruby>
            </w:r>
          </w:p>
        </w:tc>
        <w:tc>
          <w:tcPr>
            <w:tcW w:w="8527" w:type="dxa"/>
          </w:tcPr>
          <w:p w:rsidR="00537ED4" w:rsidRPr="0034026A" w:rsidRDefault="00537ED4" w:rsidP="00396D67">
            <w:pPr>
              <w:tabs>
                <w:tab w:val="left" w:pos="4825"/>
              </w:tabs>
              <w:spacing w:line="4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A977CA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めい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名</w:t>
                  </w:r>
                </w:rubyBase>
              </w:ruby>
            </w:r>
            <w:r w:rsidRPr="0034026A">
              <w:rPr>
                <w:rFonts w:ascii="ＭＳ ゴシック" w:eastAsia="ＭＳ ゴシック" w:hAnsi="ＭＳ ゴシック" w:hint="eastAsia"/>
                <w:b/>
                <w:sz w:val="24"/>
              </w:rPr>
              <w:t>まで</w:t>
            </w:r>
          </w:p>
          <w:p w:rsidR="00537ED4" w:rsidRPr="0034026A" w:rsidRDefault="00537ED4" w:rsidP="00A977CA">
            <w:pPr>
              <w:numPr>
                <w:ilvl w:val="0"/>
                <w:numId w:val="4"/>
              </w:numPr>
              <w:spacing w:line="4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A977CA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ていいん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定員</w:t>
                  </w:r>
                </w:rubyBase>
              </w:ruby>
            </w:r>
            <w:r w:rsidRPr="0034026A">
              <w:rPr>
                <w:rFonts w:ascii="ＭＳ ゴシック" w:eastAsia="ＭＳ ゴシック" w:hAnsi="ＭＳ ゴシック" w:hint="eastAsia"/>
                <w:b/>
                <w:sz w:val="24"/>
              </w:rPr>
              <w:t>を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A977CA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こ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超</w:t>
                  </w:r>
                </w:rubyBase>
              </w:ruby>
            </w:r>
            <w:r w:rsidRPr="0034026A">
              <w:rPr>
                <w:rFonts w:ascii="ＭＳ ゴシック" w:eastAsia="ＭＳ ゴシック" w:hAnsi="ＭＳ ゴシック" w:hint="eastAsia"/>
                <w:b/>
                <w:sz w:val="24"/>
              </w:rPr>
              <w:t>えた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A977CA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ばあい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場合</w:t>
                  </w:r>
                </w:rubyBase>
              </w:ruby>
            </w:r>
            <w:r w:rsidRPr="0034026A">
              <w:rPr>
                <w:rFonts w:ascii="ＭＳ ゴシック" w:eastAsia="ＭＳ ゴシック" w:hAnsi="ＭＳ ゴシック" w:hint="eastAsia"/>
                <w:b/>
                <w:sz w:val="24"/>
              </w:rPr>
              <w:t>は、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A977CA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せんこう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選考</w:t>
                  </w:r>
                </w:rubyBase>
              </w:ruby>
            </w:r>
            <w:r w:rsidRPr="0034026A">
              <w:rPr>
                <w:rFonts w:ascii="ＭＳ ゴシック" w:eastAsia="ＭＳ ゴシック" w:hAnsi="ＭＳ ゴシック" w:hint="eastAsia"/>
                <w:b/>
                <w:sz w:val="24"/>
              </w:rPr>
              <w:t>とさせていただきます。</w:t>
            </w:r>
          </w:p>
        </w:tc>
      </w:tr>
      <w:tr w:rsidR="00537ED4" w:rsidRPr="003143C8" w:rsidTr="000B5100">
        <w:trPr>
          <w:trHeight w:val="832"/>
        </w:trPr>
        <w:tc>
          <w:tcPr>
            <w:tcW w:w="1985" w:type="dxa"/>
            <w:vAlign w:val="center"/>
          </w:tcPr>
          <w:p w:rsidR="00537ED4" w:rsidRPr="003143C8" w:rsidRDefault="00537ED4" w:rsidP="00396D67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じゅこうりょう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受講料</w:t>
                  </w:r>
                </w:rubyBase>
              </w:ruby>
            </w:r>
          </w:p>
        </w:tc>
        <w:tc>
          <w:tcPr>
            <w:tcW w:w="8527" w:type="dxa"/>
          </w:tcPr>
          <w:p w:rsidR="00537ED4" w:rsidRPr="003143C8" w:rsidRDefault="00537ED4" w:rsidP="00396D67">
            <w:pPr>
              <w:spacing w:line="4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t>,</w:t>
            </w:r>
            <w:r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０００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えん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円</w:t>
                  </w:r>
                </w:rubyBase>
              </w:ruby>
            </w:r>
          </w:p>
          <w:p w:rsidR="00537ED4" w:rsidRPr="003143C8" w:rsidRDefault="00537ED4" w:rsidP="003643B0">
            <w:pPr>
              <w:numPr>
                <w:ilvl w:val="0"/>
                <w:numId w:val="4"/>
              </w:numPr>
              <w:spacing w:line="4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1110E5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しゅくはくひ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宿泊費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こうりゅうかいひ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交流会費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および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3643B0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しりょう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資料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3643B0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とう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等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3643B0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じむけいひ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事務経費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3643B0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ふく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含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む</w:t>
            </w:r>
            <w:r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。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じゅこうりょう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受講料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は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しょにち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初日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に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げんきん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現金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で、お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しはら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支払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いください。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こうつうひ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交通費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しょくひ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食費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とう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等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は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じひ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自費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りょうきん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料金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。</w:t>
            </w:r>
          </w:p>
        </w:tc>
      </w:tr>
      <w:tr w:rsidR="00537ED4" w:rsidRPr="003143C8" w:rsidTr="006A25CC">
        <w:trPr>
          <w:trHeight w:val="510"/>
        </w:trPr>
        <w:tc>
          <w:tcPr>
            <w:tcW w:w="1985" w:type="dxa"/>
            <w:vAlign w:val="center"/>
          </w:tcPr>
          <w:p w:rsidR="00537ED4" w:rsidRPr="003143C8" w:rsidRDefault="00537ED4" w:rsidP="00B5740A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じゅこう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受講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たいしょう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対象</w:t>
                  </w:r>
                </w:rubyBase>
              </w:ruby>
            </w:r>
          </w:p>
        </w:tc>
        <w:tc>
          <w:tcPr>
            <w:tcW w:w="8527" w:type="dxa"/>
            <w:vAlign w:val="center"/>
          </w:tcPr>
          <w:p w:rsidR="00537ED4" w:rsidRDefault="00537ED4" w:rsidP="00396D67">
            <w:pPr>
              <w:pStyle w:val="1"/>
              <w:numPr>
                <w:ilvl w:val="0"/>
                <w:numId w:val="6"/>
              </w:numPr>
              <w:spacing w:line="420" w:lineRule="exact"/>
              <w:ind w:leftChars="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しょう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障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がいがある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かた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方</w:t>
                  </w:r>
                </w:rubyBase>
              </w:ruby>
            </w:r>
          </w:p>
          <w:p w:rsidR="00537ED4" w:rsidRPr="003143C8" w:rsidRDefault="00537ED4" w:rsidP="00396D67">
            <w:pPr>
              <w:pStyle w:val="1"/>
              <w:numPr>
                <w:ilvl w:val="0"/>
                <w:numId w:val="6"/>
              </w:numPr>
              <w:spacing w:line="420" w:lineRule="exact"/>
              <w:ind w:leftChars="0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1110E5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ねんれい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年齢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や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1110E5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せいべつ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性別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1110E5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ふもん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不問</w:t>
                  </w:r>
                </w:rubyBase>
              </w:ruby>
            </w:r>
          </w:p>
          <w:p w:rsidR="00537ED4" w:rsidRPr="003143C8" w:rsidRDefault="00537ED4" w:rsidP="003643B0">
            <w:pPr>
              <w:pStyle w:val="ListParagraph"/>
              <w:numPr>
                <w:ilvl w:val="0"/>
                <w:numId w:val="6"/>
              </w:numPr>
              <w:spacing w:line="420" w:lineRule="exact"/>
              <w:ind w:leftChars="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ぜん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全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カリキュラムを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とお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通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して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さんか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参加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でき、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3643B0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こうざ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講座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3643B0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きかんちゅう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期間中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かいじょ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介助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が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ひつよう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必要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な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かた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方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は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じしゅてき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自主的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に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つ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連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れて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こ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来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れる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かた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方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。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54551B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かいじょしゃ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介助者</w:t>
                  </w:r>
                </w:rubyBase>
              </w:ruby>
            </w:r>
            <w:r w:rsidRPr="0054551B">
              <w:rPr>
                <w:rFonts w:ascii="ＭＳ ゴシック" w:eastAsia="ＭＳ ゴシック" w:hAnsi="ＭＳ ゴシック" w:hint="eastAsia"/>
                <w:b/>
                <w:sz w:val="24"/>
              </w:rPr>
              <w:t>が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54551B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み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見</w:t>
                  </w:r>
                </w:rubyBase>
              </w:ruby>
            </w:r>
            <w:r w:rsidRPr="0054551B">
              <w:rPr>
                <w:rFonts w:ascii="ＭＳ ゴシック" w:eastAsia="ＭＳ ゴシック" w:hAnsi="ＭＳ ゴシック" w:hint="eastAsia"/>
                <w:b/>
                <w:sz w:val="24"/>
              </w:rPr>
              <w:t>つからない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54551B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ばあい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場合</w:t>
                  </w:r>
                </w:rubyBase>
              </w:ruby>
            </w:r>
            <w:r w:rsidRPr="0054551B">
              <w:rPr>
                <w:rFonts w:ascii="ＭＳ ゴシック" w:eastAsia="ＭＳ ゴシック" w:hAnsi="ＭＳ ゴシック" w:hint="eastAsia"/>
                <w:b/>
                <w:sz w:val="24"/>
              </w:rPr>
              <w:t>は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54551B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おう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応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54551B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そうだん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相談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。</w:t>
            </w:r>
          </w:p>
        </w:tc>
      </w:tr>
      <w:tr w:rsidR="00537ED4" w:rsidRPr="00FB2714" w:rsidTr="009D569E">
        <w:trPr>
          <w:trHeight w:val="129"/>
        </w:trPr>
        <w:tc>
          <w:tcPr>
            <w:tcW w:w="1985" w:type="dxa"/>
            <w:vAlign w:val="center"/>
          </w:tcPr>
          <w:p w:rsidR="00537ED4" w:rsidRPr="003143C8" w:rsidRDefault="00537ED4" w:rsidP="00396D67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143C8">
              <w:rPr>
                <w:rFonts w:ascii="ＭＳ ゴシック" w:eastAsia="ＭＳ ゴシック" w:hAnsi="ＭＳ ゴシック"/>
                <w:b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16"/>
                    </w:rPr>
                    <w:t>しめき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24"/>
                    </w:rPr>
                    <w:t>締切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り</w:t>
            </w:r>
          </w:p>
        </w:tc>
        <w:tc>
          <w:tcPr>
            <w:tcW w:w="8527" w:type="dxa"/>
            <w:vAlign w:val="center"/>
          </w:tcPr>
          <w:p w:rsidR="00537ED4" w:rsidRPr="00FB2714" w:rsidRDefault="00537ED4" w:rsidP="001110E5">
            <w:pPr>
              <w:spacing w:line="4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へいせい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平成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９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ねん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年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７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がつ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月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５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にち</w:t>
                  </w:r>
                </w:rt>
                <w:rubyBase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日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1110E5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すい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水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537ED4" w:rsidRPr="0034026A" w:rsidTr="009D569E">
        <w:trPr>
          <w:trHeight w:val="129"/>
        </w:trPr>
        <w:tc>
          <w:tcPr>
            <w:tcW w:w="1985" w:type="dxa"/>
            <w:vAlign w:val="center"/>
          </w:tcPr>
          <w:p w:rsidR="00537ED4" w:rsidRPr="0034026A" w:rsidRDefault="00537ED4" w:rsidP="00B5740A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B5740A"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16"/>
                    </w:rPr>
                    <w:t>もうしこみ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24"/>
                    </w:rPr>
                    <w:t>申込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B5740A"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16"/>
                    </w:rPr>
                    <w:t>ほうほう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kern w:val="0"/>
                      <w:sz w:val="24"/>
                    </w:rPr>
                    <w:t>方法</w:t>
                  </w:r>
                </w:rubyBase>
              </w:ruby>
            </w:r>
          </w:p>
        </w:tc>
        <w:tc>
          <w:tcPr>
            <w:tcW w:w="8527" w:type="dxa"/>
            <w:vAlign w:val="center"/>
          </w:tcPr>
          <w:p w:rsidR="00537ED4" w:rsidRPr="0034026A" w:rsidRDefault="00537ED4" w:rsidP="00396D67">
            <w:pPr>
              <w:spacing w:line="4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B5740A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もうしこみ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申込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B5740A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ようし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用紙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B5740A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きにゅう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記入</w:t>
                  </w:r>
                </w:rubyBase>
              </w:ruby>
            </w:r>
            <w:r w:rsidRPr="0034026A">
              <w:rPr>
                <w:rFonts w:ascii="ＭＳ ゴシック" w:eastAsia="ＭＳ ゴシック" w:hAnsi="ＭＳ ゴシック" w:hint="eastAsia"/>
                <w:b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B5740A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うえ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上</w:t>
                  </w:r>
                </w:rubyBase>
              </w:ruby>
            </w:r>
            <w:r w:rsidRPr="0034026A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160489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ふぁっくす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FAX</w:t>
                  </w:r>
                </w:rubyBase>
              </w:ruby>
            </w:r>
            <w:r w:rsidRPr="0034026A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160489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いーめーる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Email</w:t>
                  </w:r>
                </w:rubyBase>
              </w:ruby>
            </w:r>
            <w:r w:rsidRPr="0034026A">
              <w:rPr>
                <w:rFonts w:ascii="ＭＳ ゴシック" w:eastAsia="ＭＳ ゴシック" w:hAnsi="ＭＳ ゴシック" w:hint="eastAsia"/>
                <w:b/>
                <w:sz w:val="24"/>
              </w:rPr>
              <w:t>にて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160489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うけつけ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受付</w:t>
                  </w:r>
                </w:rubyBase>
              </w:ruby>
            </w:r>
          </w:p>
          <w:p w:rsidR="00537ED4" w:rsidRPr="0034026A" w:rsidRDefault="00537ED4" w:rsidP="00420E0C">
            <w:pPr>
              <w:spacing w:line="420" w:lineRule="exact"/>
              <w:rPr>
                <w:rFonts w:ascii="ＭＳ ゴシック" w:eastAsia="ＭＳ ゴシック" w:hAnsi="ＭＳ ゴシック"/>
                <w:b/>
                <w:sz w:val="24"/>
                <w:highlight w:val="yellow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420E0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でんわ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電話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420E0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もうしこみしゃ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申込者</w:t>
                  </w:r>
                </w:rubyBase>
              </w:ruby>
            </w:r>
            <w:r w:rsidRPr="0034026A">
              <w:rPr>
                <w:rFonts w:ascii="ＭＳ ゴシック" w:eastAsia="ＭＳ ゴシック" w:hAnsi="ＭＳ ゴシック" w:hint="eastAsia"/>
                <w:b/>
                <w:sz w:val="24"/>
              </w:rPr>
              <w:t>は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B5740A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もうしこみ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申込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B5740A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ようし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用紙</w:t>
                  </w:r>
                </w:rubyBase>
              </w:ruby>
            </w:r>
            <w:r w:rsidRPr="0034026A">
              <w:rPr>
                <w:rFonts w:ascii="ＭＳ ゴシック" w:eastAsia="ＭＳ ゴシック" w:hAnsi="ＭＳ ゴシック" w:hint="eastAsia"/>
                <w:b/>
                <w:sz w:val="24"/>
              </w:rPr>
              <w:t>を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160489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ふぁっくす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FAX</w:t>
                  </w:r>
                </w:rubyBase>
              </w:ruby>
            </w:r>
            <w:r w:rsidRPr="0034026A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160489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いーめーる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Email</w:t>
                  </w:r>
                </w:rubyBase>
              </w:ruby>
            </w:r>
            <w:r w:rsidRPr="0034026A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420E0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ゆうそう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郵送</w:t>
                  </w:r>
                </w:rubyBase>
              </w:ruby>
            </w:r>
            <w:r w:rsidRPr="0034026A">
              <w:rPr>
                <w:rFonts w:ascii="ＭＳ ゴシック" w:eastAsia="ＭＳ ゴシック" w:hAnsi="ＭＳ ゴシック" w:hint="eastAsia"/>
                <w:b/>
                <w:sz w:val="24"/>
              </w:rPr>
              <w:t>とし、１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420E0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しゅうかん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週間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420E0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いない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以内</w:t>
                  </w:r>
                </w:rubyBase>
              </w:ruby>
            </w:r>
            <w:r w:rsidRPr="0034026A">
              <w:rPr>
                <w:rFonts w:ascii="ＭＳ ゴシック" w:eastAsia="ＭＳ ゴシック" w:hAnsi="ＭＳ ゴシック" w:hint="eastAsia"/>
                <w:b/>
                <w:sz w:val="24"/>
              </w:rPr>
              <w:t>に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420E0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へんしん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返信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160489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うけつけ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受付</w:t>
                  </w:r>
                </w:rubyBase>
              </w:ruby>
            </w:r>
          </w:p>
        </w:tc>
      </w:tr>
      <w:tr w:rsidR="00537ED4" w:rsidRPr="00FB2714" w:rsidTr="009D569E">
        <w:trPr>
          <w:trHeight w:val="109"/>
        </w:trPr>
        <w:tc>
          <w:tcPr>
            <w:tcW w:w="1985" w:type="dxa"/>
            <w:vAlign w:val="center"/>
          </w:tcPr>
          <w:p w:rsidR="00537ED4" w:rsidRPr="00FB2714" w:rsidRDefault="00537ED4" w:rsidP="00420E0C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420E0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しゅ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主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420E0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さい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催</w:t>
                  </w:r>
                </w:rubyBase>
              </w:ruby>
            </w:r>
          </w:p>
        </w:tc>
        <w:tc>
          <w:tcPr>
            <w:tcW w:w="8527" w:type="dxa"/>
          </w:tcPr>
          <w:p w:rsidR="00537ED4" w:rsidRPr="00FB2714" w:rsidRDefault="00537ED4" w:rsidP="00BE4A5C">
            <w:pPr>
              <w:spacing w:line="4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55700F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じりつ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自立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55700F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せいかつ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生活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センター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55700F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あおもり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青森</w:t>
                  </w:r>
                </w:rubyBase>
              </w:ruby>
            </w:r>
          </w:p>
        </w:tc>
      </w:tr>
      <w:tr w:rsidR="00537ED4" w:rsidRPr="00FB2714" w:rsidTr="003143C8">
        <w:trPr>
          <w:trHeight w:val="875"/>
        </w:trPr>
        <w:tc>
          <w:tcPr>
            <w:tcW w:w="1985" w:type="dxa"/>
            <w:vAlign w:val="center"/>
          </w:tcPr>
          <w:p w:rsidR="00537ED4" w:rsidRPr="00FB2714" w:rsidRDefault="00537ED4" w:rsidP="00BE4A5C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BE4A5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こう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後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BE4A5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えん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援</w:t>
                  </w:r>
                </w:rubyBase>
              </w:ruby>
            </w:r>
          </w:p>
        </w:tc>
        <w:tc>
          <w:tcPr>
            <w:tcW w:w="8527" w:type="dxa"/>
          </w:tcPr>
          <w:p w:rsidR="00537ED4" w:rsidRPr="00FB2714" w:rsidRDefault="00537ED4" w:rsidP="003643B0">
            <w:pPr>
              <w:spacing w:line="4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3643B0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あおもりけん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青森県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3643B0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しゃかい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社会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3643B0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ふくしきょう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福祉協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3643B0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ぎかい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議会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、　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3643B0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あおもりし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青森市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3643B0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しゃかい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社会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3643B0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ふくしきょう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福祉協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3643B0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ぎかい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議会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、　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3643B0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でぃーぴーあい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DPI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3643B0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しょうがいしゃ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障害者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インターナショナル）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3643B0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にほん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日本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3643B0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かいぎ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会議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、　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BE4A5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ぜんこく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全国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55700F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じりつ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自立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55700F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せいかつ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生活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センター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32A2B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きょうぎかい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協議会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、　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BE4A5C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ぜんこく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全国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C22D8B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しょうがいしゃ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障害者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C22D8B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かいご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介護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C22D8B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ほしょう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保障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32A2B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きょうぎかい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協議会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、　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C22D8B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あおもりし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青森市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C22D8B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しょう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障</w:t>
                  </w:r>
                </w:rubyBase>
              </w:ruby>
            </w:r>
            <w:r w:rsidRPr="000B5100">
              <w:rPr>
                <w:rFonts w:ascii="ＭＳ ゴシック" w:eastAsia="ＭＳ ゴシック" w:hAnsi="ＭＳ ゴシック" w:hint="eastAsia"/>
                <w:b/>
                <w:sz w:val="24"/>
              </w:rPr>
              <w:t>がい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C22D8B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じ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児</w:t>
                  </w:r>
                </w:rubyBase>
              </w:ruby>
            </w:r>
            <w:r w:rsidRPr="000B5100">
              <w:rPr>
                <w:rFonts w:ascii="ＭＳ ゴシック" w:eastAsia="ＭＳ ゴシック" w:hAnsi="ＭＳ ゴシック" w:hint="eastAsia"/>
                <w:b/>
                <w:sz w:val="24"/>
              </w:rPr>
              <w:t>・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C22D8B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しゃ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C22D8B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もんだいれんらく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問題連絡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C22D8B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きょうぎかい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協議会</w:t>
                  </w:r>
                </w:rubyBase>
              </w:ruby>
            </w:r>
          </w:p>
        </w:tc>
      </w:tr>
      <w:tr w:rsidR="00537ED4" w:rsidRPr="00F25A0C" w:rsidTr="00A2773A">
        <w:trPr>
          <w:trHeight w:val="424"/>
        </w:trPr>
        <w:tc>
          <w:tcPr>
            <w:tcW w:w="1985" w:type="dxa"/>
            <w:vAlign w:val="center"/>
          </w:tcPr>
          <w:p w:rsidR="00537ED4" w:rsidRPr="00FB2714" w:rsidRDefault="00537ED4" w:rsidP="00396D67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C22D8B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れんらくさき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連絡先</w:t>
                  </w:r>
                </w:rubyBase>
              </w:ruby>
            </w:r>
          </w:p>
          <w:p w:rsidR="00537ED4" w:rsidRPr="00FB2714" w:rsidRDefault="00537ED4" w:rsidP="00396D67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および</w:t>
            </w:r>
          </w:p>
          <w:p w:rsidR="00537ED4" w:rsidRPr="00FB2714" w:rsidRDefault="00537ED4" w:rsidP="002D0D08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お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C22D8B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と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問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い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2D0D0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あ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合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わせ</w:t>
            </w:r>
          </w:p>
        </w:tc>
        <w:tc>
          <w:tcPr>
            <w:tcW w:w="8527" w:type="dxa"/>
          </w:tcPr>
          <w:p w:rsidR="00537ED4" w:rsidRPr="00FB2714" w:rsidRDefault="00537ED4" w:rsidP="00396D67">
            <w:pPr>
              <w:tabs>
                <w:tab w:val="left" w:pos="4825"/>
              </w:tabs>
              <w:spacing w:line="4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55700F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じりつ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自立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55700F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せいかつ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生活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センター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55700F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あおもり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青森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/>
                <w:b/>
                <w:sz w:val="24"/>
              </w:rPr>
              <w:t xml:space="preserve"> </w:t>
            </w:r>
          </w:p>
          <w:p w:rsidR="00537ED4" w:rsidRPr="00FB2714" w:rsidRDefault="00537ED4" w:rsidP="00396D67">
            <w:pPr>
              <w:tabs>
                <w:tab w:val="left" w:pos="4825"/>
              </w:tabs>
              <w:spacing w:line="420" w:lineRule="exact"/>
              <w:ind w:leftChars="200" w:left="392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〒０３０－０８５３　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あおもりし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青森市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かなざわ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金沢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３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ちょうめ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丁目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２５－１５</w:t>
            </w:r>
          </w:p>
          <w:p w:rsidR="00537ED4" w:rsidRPr="00FB2714" w:rsidRDefault="00537ED4" w:rsidP="00396D67">
            <w:pPr>
              <w:tabs>
                <w:tab w:val="left" w:pos="4825"/>
              </w:tabs>
              <w:spacing w:line="420" w:lineRule="exact"/>
              <w:ind w:leftChars="300" w:left="588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32A2B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でんわ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Tel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/>
                <w:b/>
                <w:sz w:val="24"/>
              </w:rPr>
              <w:t xml:space="preserve"> </w:t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０１７－７１８－７１０７　　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32A2B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ふぁっくす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Fax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/>
                <w:b/>
                <w:sz w:val="24"/>
              </w:rPr>
              <w:t xml:space="preserve"> </w:t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０１７－７１８－７１０７</w:t>
            </w:r>
          </w:p>
          <w:p w:rsidR="00537ED4" w:rsidRPr="00FB2714" w:rsidRDefault="00537ED4" w:rsidP="001110E5">
            <w:pPr>
              <w:tabs>
                <w:tab w:val="left" w:pos="4825"/>
              </w:tabs>
              <w:spacing w:line="420" w:lineRule="exact"/>
              <w:ind w:leftChars="300" w:left="588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メールアドレス</w:t>
            </w:r>
            <w:r w:rsidRPr="00FB271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FB271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cila1</w:t>
            </w:r>
            <w:hyperlink r:id="rId8" w:history="1">
              <w:r w:rsidRPr="00FB2714">
                <w:rPr>
                  <w:rStyle w:val="Hyperlink"/>
                  <w:rFonts w:ascii="ＭＳ ゴシック" w:eastAsia="ＭＳ ゴシック" w:hAnsi="ＭＳ ゴシック"/>
                  <w:b/>
                  <w:color w:val="auto"/>
                  <w:sz w:val="28"/>
                  <w:szCs w:val="28"/>
                  <w:u w:val="none"/>
                </w:rPr>
                <w:t>@</w:t>
              </w:r>
            </w:hyperlink>
            <w:r w:rsidRPr="00FB271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apost.plala.or.jp</w:t>
            </w:r>
            <w:r w:rsidRPr="00FB2714">
              <w:rPr>
                <w:rFonts w:ascii="ＭＳ ゴシック" w:eastAsia="ＭＳ ゴシック" w:hAnsi="ＭＳ ゴシック"/>
                <w:b/>
                <w:sz w:val="24"/>
              </w:rPr>
              <w:t xml:space="preserve"> </w:t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143C8">
                    <w:rPr>
                      <w:rFonts w:ascii="ＭＳ ゴシック" w:eastAsia="ＭＳ ゴシック" w:hAnsi="ＭＳ ゴシック" w:hint="eastAsia"/>
                      <w:b/>
                      <w:sz w:val="16"/>
                    </w:rPr>
                    <w:t>たんとう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担当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1110E5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わだ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和田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1110E5">
                    <w:rPr>
                      <w:rFonts w:ascii="ＭＳ ゴシック" w:eastAsia="ＭＳ ゴシック" w:hAnsi="ＭＳ ゴシック" w:hint="eastAsia"/>
                      <w:b/>
                      <w:sz w:val="12"/>
                    </w:rPr>
                    <w:t>さきの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崎野</w:t>
                  </w:r>
                </w:rubyBase>
              </w:ruby>
            </w:r>
          </w:p>
        </w:tc>
      </w:tr>
    </w:tbl>
    <w:p w:rsidR="00537ED4" w:rsidRDefault="00537ED4" w:rsidP="00A2773A">
      <w:pPr>
        <w:rPr>
          <w:rFonts w:ascii="HG丸ｺﾞｼｯｸM-PRO" w:eastAsia="HG丸ｺﾞｼｯｸM-PRO" w:hAnsi="ＭＳ ゴシック"/>
          <w:sz w:val="24"/>
        </w:rPr>
      </w:pPr>
    </w:p>
    <w:p w:rsidR="00537ED4" w:rsidRDefault="00537ED4" w:rsidP="000C1315">
      <w:pPr>
        <w:spacing w:line="500" w:lineRule="exact"/>
        <w:rPr>
          <w:rFonts w:ascii="HG丸ｺﾞｼｯｸM-PRO" w:eastAsia="HG丸ｺﾞｼｯｸM-PRO" w:hAnsi="ＭＳ ゴシック"/>
          <w:sz w:val="24"/>
        </w:rPr>
      </w:pPr>
      <w:r>
        <w:rPr>
          <w:noProof/>
        </w:rPr>
        <w:pict>
          <v:shape id="図 489" o:spid="_x0000_s1028" type="#_x0000_t75" alt="MH900445704[1]" style="position:absolute;left:0;text-align:left;margin-left:41.75pt;margin-top:-14.4pt;width:455.7pt;height:185.9pt;z-index:-251661824;visibility:visible">
            <v:imagedata r:id="rId9" o:title=""/>
          </v:shape>
        </w:pict>
      </w:r>
    </w:p>
    <w:p w:rsidR="00537ED4" w:rsidRPr="005C0309" w:rsidRDefault="00537ED4" w:rsidP="000C1315">
      <w:pPr>
        <w:spacing w:line="760" w:lineRule="exact"/>
        <w:jc w:val="center"/>
        <w:rPr>
          <w:rFonts w:ascii="HGP創英角ｺﾞｼｯｸUB" w:eastAsia="HGP創英角ｺﾞｼｯｸUB" w:hAnsi="ＭＳ ゴシック"/>
          <w:sz w:val="44"/>
          <w:szCs w:val="44"/>
        </w:rPr>
      </w:pPr>
      <w:r>
        <w:rPr>
          <w:rFonts w:ascii="HGP創英角ｺﾞｼｯｸUB" w:eastAsia="HGP創英角ｺﾞｼｯｸUB" w:hAnsi="ＭＳ ゴシック"/>
          <w:sz w:val="44"/>
          <w:szCs w:val="44"/>
        </w:rPr>
        <w:ruby>
          <w:rubyPr>
            <w:rubyAlign w:val="distributeSpace"/>
            <w:hps w:val="21"/>
            <w:hpsRaise w:val="44"/>
            <w:hpsBaseText w:val="44"/>
            <w:lid w:val="ja-JP"/>
          </w:rubyPr>
          <w:rt>
            <w:r w:rsidR="00537ED4" w:rsidRPr="000C1315">
              <w:rPr>
                <w:rFonts w:ascii="HGP創英角ｺﾞｼｯｸUB" w:eastAsia="HGP創英角ｺﾞｼｯｸUB" w:hAnsi="ＭＳ ゴシック" w:hint="eastAsia"/>
                <w:szCs w:val="44"/>
              </w:rPr>
              <w:t>じりつ</w:t>
            </w:r>
          </w:rt>
          <w:rubyBase>
            <w:r w:rsidR="00537ED4">
              <w:rPr>
                <w:rFonts w:ascii="HGP創英角ｺﾞｼｯｸUB" w:eastAsia="HGP創英角ｺﾞｼｯｸUB" w:hAnsi="ＭＳ ゴシック" w:hint="eastAsia"/>
                <w:sz w:val="44"/>
                <w:szCs w:val="44"/>
              </w:rPr>
              <w:t>自立</w:t>
            </w:r>
          </w:rubyBase>
        </w:ruby>
      </w:r>
      <w:r>
        <w:rPr>
          <w:rFonts w:ascii="HGP創英角ｺﾞｼｯｸUB" w:eastAsia="HGP創英角ｺﾞｼｯｸUB" w:hAnsi="ＭＳ ゴシック"/>
          <w:sz w:val="44"/>
          <w:szCs w:val="44"/>
        </w:rPr>
        <w:ruby>
          <w:rubyPr>
            <w:rubyAlign w:val="distributeSpace"/>
            <w:hps w:val="21"/>
            <w:hpsRaise w:val="44"/>
            <w:hpsBaseText w:val="44"/>
            <w:lid w:val="ja-JP"/>
          </w:rubyPr>
          <w:rt>
            <w:r w:rsidR="00537ED4" w:rsidRPr="000C1315">
              <w:rPr>
                <w:rFonts w:ascii="HGP創英角ｺﾞｼｯｸUB" w:eastAsia="HGP創英角ｺﾞｼｯｸUB" w:hAnsi="ＭＳ ゴシック" w:hint="eastAsia"/>
                <w:szCs w:val="44"/>
              </w:rPr>
              <w:t>せいかつ</w:t>
            </w:r>
          </w:rt>
          <w:rubyBase>
            <w:r w:rsidR="00537ED4">
              <w:rPr>
                <w:rFonts w:ascii="HGP創英角ｺﾞｼｯｸUB" w:eastAsia="HGP創英角ｺﾞｼｯｸUB" w:hAnsi="ＭＳ ゴシック" w:hint="eastAsia"/>
                <w:sz w:val="44"/>
                <w:szCs w:val="44"/>
              </w:rPr>
              <w:t>生活</w:t>
            </w:r>
          </w:rubyBase>
        </w:ruby>
      </w:r>
      <w:r w:rsidRPr="005C0309">
        <w:rPr>
          <w:rFonts w:ascii="HGP創英角ｺﾞｼｯｸUB" w:eastAsia="HGP創英角ｺﾞｼｯｸUB" w:hAnsi="ＭＳ ゴシック" w:hint="eastAsia"/>
          <w:sz w:val="44"/>
          <w:szCs w:val="44"/>
        </w:rPr>
        <w:t>プログラム</w:t>
      </w:r>
    </w:p>
    <w:p w:rsidR="00537ED4" w:rsidRPr="005C0309" w:rsidRDefault="00537ED4" w:rsidP="00C429C4">
      <w:pPr>
        <w:spacing w:line="720" w:lineRule="auto"/>
        <w:jc w:val="center"/>
        <w:rPr>
          <w:rFonts w:ascii="HGP創英角ｺﾞｼｯｸUB" w:eastAsia="HGP創英角ｺﾞｼｯｸUB" w:hAnsi="ＭＳ ゴシック"/>
          <w:sz w:val="44"/>
          <w:szCs w:val="44"/>
        </w:rPr>
      </w:pPr>
      <w:r w:rsidRPr="005C0309">
        <w:rPr>
          <w:rFonts w:ascii="HGP創英角ｺﾞｼｯｸUB" w:eastAsia="HGP創英角ｺﾞｼｯｸUB" w:hAnsi="ＭＳ ゴシック" w:hint="eastAsia"/>
          <w:sz w:val="44"/>
          <w:szCs w:val="44"/>
        </w:rPr>
        <w:t>『</w:t>
      </w:r>
      <w:r>
        <w:rPr>
          <w:rFonts w:ascii="HGP創英角ｺﾞｼｯｸUB" w:eastAsia="HGP創英角ｺﾞｼｯｸUB" w:hAnsi="ＭＳ ゴシック"/>
          <w:sz w:val="44"/>
          <w:szCs w:val="44"/>
        </w:rPr>
        <w:ruby>
          <w:rubyPr>
            <w:rubyAlign w:val="distributeSpace"/>
            <w:hps w:val="21"/>
            <w:hpsRaise w:val="44"/>
            <w:hpsBaseText w:val="44"/>
            <w:lid w:val="ja-JP"/>
          </w:rubyPr>
          <w:rt>
            <w:r w:rsidR="00537ED4" w:rsidRPr="000C1315">
              <w:rPr>
                <w:rFonts w:ascii="HGP創英角ｺﾞｼｯｸUB" w:eastAsia="HGP創英角ｺﾞｼｯｸUB" w:hAnsi="ＭＳ ゴシック" w:hint="eastAsia"/>
                <w:szCs w:val="44"/>
              </w:rPr>
              <w:t>アイエルピー</w:t>
            </w:r>
          </w:rt>
          <w:rubyBase>
            <w:r w:rsidR="00537ED4">
              <w:rPr>
                <w:rFonts w:ascii="HGP創英角ｺﾞｼｯｸUB" w:eastAsia="HGP創英角ｺﾞｼｯｸUB" w:hAnsi="ＭＳ ゴシック" w:hint="eastAsia"/>
                <w:sz w:val="44"/>
                <w:szCs w:val="44"/>
              </w:rPr>
              <w:t>ＩＬＰ</w:t>
            </w:r>
          </w:rubyBase>
        </w:ruby>
      </w:r>
      <w:r w:rsidRPr="005C0309">
        <w:rPr>
          <w:rFonts w:ascii="HGP創英角ｺﾞｼｯｸUB" w:eastAsia="HGP創英角ｺﾞｼｯｸUB" w:hAnsi="ＭＳ ゴシック" w:hint="eastAsia"/>
          <w:sz w:val="44"/>
          <w:szCs w:val="44"/>
        </w:rPr>
        <w:t>』って、なあに</w:t>
      </w:r>
      <w:r w:rsidRPr="005C0309">
        <w:rPr>
          <w:rFonts w:ascii="HGP創英角ｺﾞｼｯｸUB" w:eastAsia="HGP創英角ｺﾞｼｯｸUB" w:hAnsi="ＭＳ ゴシック" w:hint="eastAsia"/>
          <w:i/>
          <w:sz w:val="44"/>
          <w:szCs w:val="44"/>
        </w:rPr>
        <w:t>？</w:t>
      </w:r>
    </w:p>
    <w:p w:rsidR="00537ED4" w:rsidRDefault="00537ED4" w:rsidP="000C1315">
      <w:pPr>
        <w:spacing w:line="400" w:lineRule="exact"/>
        <w:rPr>
          <w:rFonts w:ascii="HG丸ｺﾞｼｯｸM-PRO" w:eastAsia="HG丸ｺﾞｼｯｸM-PRO" w:hAnsi="ＭＳ ゴシック"/>
          <w:sz w:val="24"/>
        </w:rPr>
      </w:pPr>
    </w:p>
    <w:p w:rsidR="00537ED4" w:rsidRPr="00F73BF9" w:rsidRDefault="00537ED4" w:rsidP="000C1315">
      <w:pPr>
        <w:spacing w:line="460" w:lineRule="exact"/>
        <w:ind w:leftChars="136" w:left="266"/>
        <w:rPr>
          <w:rFonts w:ascii="HG丸ｺﾞｼｯｸM-PRO" w:eastAsia="HG丸ｺﾞｼｯｸM-PRO" w:hAnsi="ＭＳ ゴシック"/>
          <w:sz w:val="24"/>
        </w:rPr>
      </w:pP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しょうがいしゃ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障害者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が</w:t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じぶん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自分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らしい</w:t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せいかつ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生活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をつくるために、</w:t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ひつよう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必要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な</w:t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こころがま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心構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えや</w:t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ぎじゅつ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技術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を</w:t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まな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学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ぶプログラムです。</w:t>
      </w:r>
    </w:p>
    <w:p w:rsidR="00537ED4" w:rsidRPr="00F73BF9" w:rsidRDefault="00537ED4" w:rsidP="00DB71BA">
      <w:pPr>
        <w:spacing w:line="240" w:lineRule="atLeast"/>
        <w:ind w:firstLineChars="100" w:firstLine="226"/>
        <w:rPr>
          <w:rFonts w:ascii="HG丸ｺﾞｼｯｸM-PRO" w:eastAsia="HG丸ｺﾞｼｯｸM-PRO" w:hAnsi="ＭＳ ゴシック"/>
          <w:b/>
          <w:sz w:val="24"/>
        </w:rPr>
      </w:pPr>
      <w:r w:rsidRPr="00F73BF9">
        <w:rPr>
          <w:rFonts w:ascii="HG丸ｺﾞｼｯｸM-PRO" w:eastAsia="HG丸ｺﾞｼｯｸM-PRO" w:hAnsi="ＭＳ ゴシック" w:hint="eastAsia"/>
          <w:sz w:val="24"/>
        </w:rPr>
        <w:t>まず</w:t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しょうがいしゃ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障害者</w:t>
            </w:r>
          </w:rubyBase>
        </w:ruby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じしん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自身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が</w:t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ちから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力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をつけていくために、</w:t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せんぱい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先輩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の</w:t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しょうがいしゃ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障害者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から</w:t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たいけんだん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体験談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を</w:t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き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聞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いたり、</w:t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かいじょしゃ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介助者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と</w:t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こうつう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交通</w:t>
            </w:r>
          </w:rubyBase>
        </w:ruby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きかん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機関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を</w:t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つか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使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った</w:t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がいしゅつ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外出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や</w:t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ちょうり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調理</w:t>
            </w:r>
          </w:rubyBase>
        </w:ruby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じっしゅう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実習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をします。</w:t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せいかつ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生活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に</w:t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ひつよう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必要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な</w:t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ぎのう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技能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を</w:t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まな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学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ぶためにつくられた</w:t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しょうがいしゃ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障害者</w:t>
            </w:r>
          </w:rubyBase>
        </w:ruby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ぶんか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文化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の</w:t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でんたつ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伝達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の</w:t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ば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場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ともいえるものです。</w:t>
      </w:r>
    </w:p>
    <w:p w:rsidR="00537ED4" w:rsidRDefault="00537ED4" w:rsidP="005C0309">
      <w:pPr>
        <w:spacing w:line="240" w:lineRule="atLeast"/>
        <w:ind w:firstLineChars="100" w:firstLine="226"/>
        <w:rPr>
          <w:rFonts w:ascii="HG丸ｺﾞｼｯｸM-PRO" w:eastAsia="HG丸ｺﾞｼｯｸM-PRO" w:hAnsi="ＭＳ ゴシック"/>
          <w:b/>
          <w:sz w:val="24"/>
        </w:rPr>
      </w:pP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アイエルピー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ＩＬＰ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のリーダーは</w:t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しょうがい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障害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をもつ</w:t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とうじしゃ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当事者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が</w:t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たんとう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担当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しますので、</w:t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あんしん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安心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して</w:t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そうだん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相談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、</w:t>
      </w:r>
      <w:r w:rsidRPr="00F73BF9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37ED4" w:rsidRPr="00F73BF9">
              <w:rPr>
                <w:rFonts w:ascii="HG丸ｺﾞｼｯｸM-PRO" w:eastAsia="HG丸ｺﾞｼｯｸM-PRO" w:hAnsi="ＭＳ ゴシック" w:hint="eastAsia"/>
                <w:sz w:val="16"/>
              </w:rPr>
              <w:t>しつもん</w:t>
            </w:r>
          </w:rt>
          <w:rubyBase>
            <w:r w:rsidR="00537ED4" w:rsidRPr="00F73BF9">
              <w:rPr>
                <w:rFonts w:ascii="HG丸ｺﾞｼｯｸM-PRO" w:eastAsia="HG丸ｺﾞｼｯｸM-PRO" w:hAnsi="ＭＳ ゴシック" w:hint="eastAsia"/>
                <w:sz w:val="24"/>
              </w:rPr>
              <w:t>質問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ができますよ。</w:t>
      </w:r>
      <w:r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ED4" w:rsidRPr="006809A7">
              <w:rPr>
                <w:rFonts w:ascii="HG丸ｺﾞｼｯｸM-PRO" w:eastAsia="HG丸ｺﾞｼｯｸM-PRO" w:hAnsi="ＭＳ ゴシック" w:hint="eastAsia"/>
                <w:sz w:val="12"/>
              </w:rPr>
              <w:t>こんかい</w:t>
            </w:r>
          </w:rt>
          <w:rubyBase>
            <w:r w:rsidR="00537ED4">
              <w:rPr>
                <w:rFonts w:ascii="HG丸ｺﾞｼｯｸM-PRO" w:eastAsia="HG丸ｺﾞｼｯｸM-PRO" w:hAnsi="ＭＳ ゴシック" w:hint="eastAsia"/>
                <w:sz w:val="24"/>
              </w:rPr>
              <w:t>今回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</w:rPr>
        <w:t>の</w:t>
      </w:r>
      <w:r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ED4" w:rsidRPr="006809A7">
              <w:rPr>
                <w:rFonts w:ascii="HG丸ｺﾞｼｯｸM-PRO" w:eastAsia="HG丸ｺﾞｼｯｸM-PRO" w:hAnsi="ＭＳ ゴシック" w:hint="eastAsia"/>
                <w:sz w:val="12"/>
              </w:rPr>
              <w:t>こうざ</w:t>
            </w:r>
          </w:rt>
          <w:rubyBase>
            <w:r w:rsidR="00537ED4">
              <w:rPr>
                <w:rFonts w:ascii="HG丸ｺﾞｼｯｸM-PRO" w:eastAsia="HG丸ｺﾞｼｯｸM-PRO" w:hAnsi="ＭＳ ゴシック" w:hint="eastAsia"/>
                <w:sz w:val="24"/>
              </w:rPr>
              <w:t>講座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</w:rPr>
        <w:t>は</w:t>
      </w:r>
      <w:r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ED4" w:rsidRPr="006809A7">
              <w:rPr>
                <w:rFonts w:ascii="HG丸ｺﾞｼｯｸM-PRO" w:eastAsia="HG丸ｺﾞｼｯｸM-PRO" w:hAnsi="ＭＳ ゴシック" w:hint="eastAsia"/>
                <w:sz w:val="12"/>
              </w:rPr>
              <w:t>した</w:t>
            </w:r>
          </w:rt>
          <w:rubyBase>
            <w:r w:rsidR="00537ED4">
              <w:rPr>
                <w:rFonts w:ascii="HG丸ｺﾞｼｯｸM-PRO" w:eastAsia="HG丸ｺﾞｼｯｸM-PRO" w:hAnsi="ＭＳ ゴシック" w:hint="eastAsia"/>
                <w:sz w:val="24"/>
              </w:rPr>
              <w:t>下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</w:rPr>
        <w:t>のプログラムの</w:t>
      </w:r>
      <w:r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ED4" w:rsidRPr="006809A7">
              <w:rPr>
                <w:rFonts w:ascii="HG丸ｺﾞｼｯｸM-PRO" w:eastAsia="HG丸ｺﾞｼｯｸM-PRO" w:hAnsi="ＭＳ ゴシック" w:hint="eastAsia"/>
                <w:sz w:val="12"/>
              </w:rPr>
              <w:t>なか</w:t>
            </w:r>
          </w:rt>
          <w:rubyBase>
            <w:r w:rsidR="00537ED4">
              <w:rPr>
                <w:rFonts w:ascii="HG丸ｺﾞｼｯｸM-PRO" w:eastAsia="HG丸ｺﾞｼｯｸM-PRO" w:hAnsi="ＭＳ ゴシック" w:hint="eastAsia"/>
                <w:sz w:val="24"/>
              </w:rPr>
              <w:t>中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</w:rPr>
        <w:t>からいくつかの</w:t>
      </w:r>
      <w:r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ED4" w:rsidRPr="006809A7">
              <w:rPr>
                <w:rFonts w:ascii="HG丸ｺﾞｼｯｸM-PRO" w:eastAsia="HG丸ｺﾞｼｯｸM-PRO" w:hAnsi="ＭＳ ゴシック" w:hint="eastAsia"/>
                <w:sz w:val="12"/>
              </w:rPr>
              <w:t>ないよう</w:t>
            </w:r>
          </w:rt>
          <w:rubyBase>
            <w:r w:rsidR="00537ED4">
              <w:rPr>
                <w:rFonts w:ascii="HG丸ｺﾞｼｯｸM-PRO" w:eastAsia="HG丸ｺﾞｼｯｸM-PRO" w:hAnsi="ＭＳ ゴシック" w:hint="eastAsia"/>
                <w:sz w:val="24"/>
              </w:rPr>
              <w:t>内容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</w:rPr>
        <w:t>を</w:t>
      </w:r>
      <w:r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ED4" w:rsidRPr="006809A7">
              <w:rPr>
                <w:rFonts w:ascii="HG丸ｺﾞｼｯｸM-PRO" w:eastAsia="HG丸ｺﾞｼｯｸM-PRO" w:hAnsi="ＭＳ ゴシック" w:hint="eastAsia"/>
                <w:sz w:val="12"/>
              </w:rPr>
              <w:t>しゅうちゅう</w:t>
            </w:r>
          </w:rt>
          <w:rubyBase>
            <w:r w:rsidR="00537ED4">
              <w:rPr>
                <w:rFonts w:ascii="HG丸ｺﾞｼｯｸM-PRO" w:eastAsia="HG丸ｺﾞｼｯｸM-PRO" w:hAnsi="ＭＳ ゴシック" w:hint="eastAsia"/>
                <w:sz w:val="24"/>
              </w:rPr>
              <w:t>集中</w:t>
            </w:r>
          </w:rubyBase>
        </w:ruby>
      </w:r>
      <w:r>
        <w:rPr>
          <w:rFonts w:ascii="HG丸ｺﾞｼｯｸM-PRO" w:eastAsia="HG丸ｺﾞｼｯｸM-PRO" w:hAnsi="ＭＳ ゴシック" w:hint="eastAsia"/>
          <w:sz w:val="24"/>
        </w:rPr>
        <w:t>しておこないます。</w:t>
      </w:r>
    </w:p>
    <w:p w:rsidR="00537ED4" w:rsidRPr="00C41361" w:rsidRDefault="00537ED4" w:rsidP="001E397A">
      <w:pPr>
        <w:tabs>
          <w:tab w:val="left" w:pos="4825"/>
        </w:tabs>
        <w:spacing w:line="240" w:lineRule="atLeast"/>
        <w:rPr>
          <w:rFonts w:ascii="HG丸ｺﾞｼｯｸM-PRO" w:eastAsia="HG丸ｺﾞｼｯｸM-PRO" w:hAnsi="ＭＳ ゴシック"/>
          <w:sz w:val="28"/>
          <w:szCs w:val="28"/>
        </w:rPr>
      </w:pPr>
      <w:r w:rsidRPr="00C41361">
        <w:rPr>
          <w:rFonts w:ascii="HG丸ｺﾞｼｯｸM-PRO" w:eastAsia="HG丸ｺﾞｼｯｸM-PRO" w:hAnsi="ＭＳ ゴシック" w:hint="eastAsia"/>
          <w:b/>
          <w:sz w:val="28"/>
          <w:szCs w:val="28"/>
        </w:rPr>
        <w:t>【</w:t>
      </w:r>
      <w:r w:rsidRPr="00C41361">
        <w:rPr>
          <w:rFonts w:ascii="HG丸ｺﾞｼｯｸM-PRO" w:eastAsia="HG丸ｺﾞｼｯｸM-PRO" w:hAnsi="ＭＳ ゴシック"/>
          <w:b/>
          <w:sz w:val="28"/>
          <w:szCs w:val="28"/>
        </w:rPr>
        <w:t xml:space="preserve"> </w:t>
      </w:r>
      <w:r w:rsidRPr="00C41361">
        <w:rPr>
          <w:rFonts w:ascii="HG丸ｺﾞｼｯｸM-PRO" w:eastAsia="HG丸ｺﾞｼｯｸM-PRO" w:hAnsi="ＭＳ ゴシック" w:hint="eastAsia"/>
          <w:b/>
          <w:sz w:val="28"/>
          <w:szCs w:val="28"/>
        </w:rPr>
        <w:t>たとえば、どんなプログラムがあるの？</w:t>
      </w:r>
      <w:r w:rsidRPr="00C41361">
        <w:rPr>
          <w:rFonts w:ascii="HG丸ｺﾞｼｯｸM-PRO" w:eastAsia="HG丸ｺﾞｼｯｸM-PRO" w:hAnsi="ＭＳ ゴシック"/>
          <w:b/>
          <w:sz w:val="28"/>
          <w:szCs w:val="28"/>
        </w:rPr>
        <w:t xml:space="preserve"> </w:t>
      </w:r>
      <w:r w:rsidRPr="00C41361">
        <w:rPr>
          <w:rFonts w:ascii="HG丸ｺﾞｼｯｸM-PRO" w:eastAsia="HG丸ｺﾞｼｯｸM-PRO" w:hAnsi="ＭＳ ゴシック" w:hint="eastAsia"/>
          <w:b/>
          <w:sz w:val="28"/>
          <w:szCs w:val="28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7801"/>
      </w:tblGrid>
      <w:tr w:rsidR="00537ED4" w:rsidRPr="00F73BF9" w:rsidTr="00DC3243">
        <w:trPr>
          <w:trHeight w:val="303"/>
        </w:trPr>
        <w:tc>
          <w:tcPr>
            <w:tcW w:w="2835" w:type="dxa"/>
            <w:vAlign w:val="center"/>
          </w:tcPr>
          <w:p w:rsidR="00537ED4" w:rsidRPr="00F73BF9" w:rsidRDefault="00537ED4" w:rsidP="00C41361">
            <w:pPr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しょうがい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障害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って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なに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何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？</w:t>
            </w:r>
          </w:p>
        </w:tc>
        <w:tc>
          <w:tcPr>
            <w:tcW w:w="7801" w:type="dxa"/>
          </w:tcPr>
          <w:p w:rsidR="00537ED4" w:rsidRPr="00F73BF9" w:rsidRDefault="00537ED4" w:rsidP="00C41361">
            <w:pPr>
              <w:spacing w:line="24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じぶん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自分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の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しょうがい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障害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、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なかま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仲間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の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しょうがい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障害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。いろんな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しょうがい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障害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について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まな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学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ぼう</w:t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！</w:t>
            </w:r>
          </w:p>
        </w:tc>
      </w:tr>
      <w:tr w:rsidR="00537ED4" w:rsidRPr="00F73BF9" w:rsidTr="00DC3243">
        <w:tc>
          <w:tcPr>
            <w:tcW w:w="2835" w:type="dxa"/>
            <w:vAlign w:val="center"/>
          </w:tcPr>
          <w:p w:rsidR="00537ED4" w:rsidRPr="00F73BF9" w:rsidRDefault="00537ED4" w:rsidP="00C41361">
            <w:pPr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せいど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制度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のこと</w:t>
            </w:r>
          </w:p>
        </w:tc>
        <w:tc>
          <w:tcPr>
            <w:tcW w:w="7801" w:type="dxa"/>
          </w:tcPr>
          <w:p w:rsidR="00537ED4" w:rsidRPr="003C6E88" w:rsidRDefault="00537ED4" w:rsidP="00C41361">
            <w:pPr>
              <w:spacing w:line="24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79142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しょう</w:t>
                  </w:r>
                </w:rt>
                <w:rubyBase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障</w:t>
                  </w:r>
                </w:rubyBase>
              </w:ruby>
            </w:r>
            <w:r w:rsidRPr="0079142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がい</w:t>
                  </w:r>
                </w:rt>
                <w:rubyBase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害</w:t>
                  </w:r>
                </w:rubyBase>
              </w:ruby>
            </w:r>
            <w:r w:rsidRPr="0079142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しゃ</w:t>
                  </w:r>
                </w:rt>
                <w:rubyBase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者</w:t>
                  </w:r>
                </w:rubyBase>
              </w:ruby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t>に</w:t>
            </w:r>
            <w:r w:rsidRPr="0079142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やく</w:t>
                  </w:r>
                </w:rt>
                <w:rubyBase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役</w:t>
                  </w:r>
                </w:rubyBase>
              </w:ruby>
            </w:r>
            <w:r w:rsidRPr="0079142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だ</w:t>
                  </w:r>
                </w:rt>
                <w:rubyBase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立</w:t>
                  </w:r>
                </w:rubyBase>
              </w:ruby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t>つ</w:t>
            </w:r>
            <w:r w:rsidRPr="0079142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せい</w:t>
                  </w:r>
                </w:rt>
                <w:rubyBase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制</w:t>
                  </w:r>
                </w:rubyBase>
              </w:ruby>
            </w:r>
            <w:r w:rsidRPr="0079142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ど</w:t>
                  </w:r>
                </w:rt>
                <w:rubyBase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度</w:t>
                  </w:r>
                </w:rubyBase>
              </w:ruby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t>。</w:t>
            </w:r>
            <w:r w:rsidRPr="0079142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じゅうたく</w:t>
                  </w:r>
                </w:rt>
                <w:rubyBase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住宅</w:t>
                  </w:r>
                </w:rubyBase>
              </w:ruby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t>の</w:t>
            </w:r>
            <w:r w:rsidRPr="0079142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かいしゅう</w:t>
                  </w:r>
                </w:rt>
                <w:rubyBase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改修</w:t>
                  </w:r>
                </w:rubyBase>
              </w:ruby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t>や</w:t>
            </w:r>
            <w:r w:rsidRPr="0079142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ほ</w:t>
                  </w:r>
                </w:rt>
                <w:rubyBase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補</w:t>
                  </w:r>
                </w:rubyBase>
              </w:ruby>
            </w:r>
            <w:r w:rsidRPr="0079142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そうぐ</w:t>
                  </w:r>
                </w:rt>
                <w:rubyBase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装具</w:t>
                  </w:r>
                </w:rubyBase>
              </w:ruby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t>・</w:t>
            </w:r>
            <w:r w:rsidRPr="0079142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にちじょう</w:t>
                  </w:r>
                </w:rt>
                <w:rubyBase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日常</w:t>
                  </w:r>
                </w:rubyBase>
              </w:ruby>
            </w:r>
            <w:r w:rsidRPr="0079142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せいかつ</w:t>
                  </w:r>
                </w:rt>
                <w:rubyBase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生活</w:t>
                  </w:r>
                </w:rubyBase>
              </w:ruby>
            </w:r>
            <w:r w:rsidRPr="0079142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ようぐ</w:t>
                  </w:r>
                </w:rt>
                <w:rubyBase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用具</w:t>
                  </w:r>
                </w:rubyBase>
              </w:ruby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t>、</w:t>
            </w:r>
            <w:r w:rsidRPr="0079142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かいご</w:t>
                  </w:r>
                </w:rt>
                <w:rubyBase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介護</w:t>
                  </w:r>
                </w:rubyBase>
              </w:ruby>
            </w:r>
            <w:r w:rsidRPr="0079142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せいど</w:t>
                  </w:r>
                </w:rt>
                <w:rubyBase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制度</w:t>
                  </w:r>
                </w:rubyBase>
              </w:ruby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t>、</w:t>
            </w:r>
            <w:r w:rsidRPr="0079142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こうつう</w:t>
                  </w:r>
                </w:rt>
                <w:rubyBase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交通</w:t>
                  </w:r>
                </w:rubyBase>
              </w:ruby>
            </w:r>
            <w:r w:rsidRPr="0079142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きかん</w:t>
                  </w:r>
                </w:rt>
                <w:rubyBase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機関</w:t>
                  </w:r>
                </w:rubyBase>
              </w:ruby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t>の</w:t>
            </w:r>
            <w:r w:rsidRPr="0079142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わりびき</w:t>
                  </w:r>
                </w:rt>
                <w:rubyBase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割引</w:t>
                  </w:r>
                </w:rubyBase>
              </w:ruby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t>など、どんな</w:t>
            </w:r>
            <w:r w:rsidRPr="0079142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せいど</w:t>
                  </w:r>
                </w:rt>
                <w:rubyBase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制度</w:t>
                  </w:r>
                </w:rubyBase>
              </w:ruby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t>があるか</w:t>
            </w:r>
            <w:r w:rsidRPr="0079142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</w:t>
                  </w:r>
                </w:rt>
                <w:rubyBase>
                  <w:r w:rsidR="00537ED4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知</w:t>
                  </w:r>
                </w:rubyBase>
              </w:ruby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t>ろう</w:t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！</w:t>
            </w:r>
          </w:p>
        </w:tc>
      </w:tr>
      <w:tr w:rsidR="00537ED4" w:rsidRPr="00F73BF9" w:rsidTr="00DC3243">
        <w:tc>
          <w:tcPr>
            <w:tcW w:w="2835" w:type="dxa"/>
            <w:vAlign w:val="center"/>
          </w:tcPr>
          <w:p w:rsidR="00537ED4" w:rsidRPr="00F73BF9" w:rsidRDefault="00537ED4" w:rsidP="00C41361">
            <w:pPr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お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かね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金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の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かんり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管理</w:t>
                  </w:r>
                </w:rubyBase>
              </w:ruby>
            </w:r>
          </w:p>
        </w:tc>
        <w:tc>
          <w:tcPr>
            <w:tcW w:w="7801" w:type="dxa"/>
          </w:tcPr>
          <w:p w:rsidR="00537ED4" w:rsidRPr="00F73BF9" w:rsidRDefault="00537ED4" w:rsidP="00C41361">
            <w:pPr>
              <w:spacing w:line="24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せいかつ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生活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で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ひつよう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必要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な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しゅうにゅうげん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収入源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と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しゅっ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出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ぴ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費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について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まな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学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ぼう</w:t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！</w:t>
            </w:r>
          </w:p>
        </w:tc>
      </w:tr>
      <w:tr w:rsidR="00537ED4" w:rsidRPr="00F73BF9" w:rsidTr="00DC3243">
        <w:trPr>
          <w:trHeight w:val="60"/>
        </w:trPr>
        <w:tc>
          <w:tcPr>
            <w:tcW w:w="2835" w:type="dxa"/>
            <w:vAlign w:val="center"/>
          </w:tcPr>
          <w:p w:rsidR="00537ED4" w:rsidRPr="00F73BF9" w:rsidRDefault="00537ED4" w:rsidP="00C41361">
            <w:pPr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かいじょしゃ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介助者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との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かんけい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関係</w:t>
                  </w:r>
                </w:rubyBase>
              </w:ruby>
            </w:r>
          </w:p>
        </w:tc>
        <w:tc>
          <w:tcPr>
            <w:tcW w:w="7801" w:type="dxa"/>
          </w:tcPr>
          <w:p w:rsidR="00537ED4" w:rsidRPr="00F73BF9" w:rsidRDefault="00537ED4" w:rsidP="00C41361">
            <w:pPr>
              <w:spacing w:line="24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かい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介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じょ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助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しゃ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者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は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じ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自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ぶん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分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のパートナー。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かいじょしゃ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介助者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に「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なに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何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をしたいか」｢どうしたいか」を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じぶん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自分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の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せきにん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責任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で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つた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伝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え、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じ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自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ぶん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分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らしい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せい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生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かつ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活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をつくろう</w:t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！</w:t>
            </w:r>
          </w:p>
        </w:tc>
      </w:tr>
      <w:tr w:rsidR="00537ED4" w:rsidRPr="00F73BF9" w:rsidTr="00DC3243">
        <w:tc>
          <w:tcPr>
            <w:tcW w:w="2835" w:type="dxa"/>
            <w:vAlign w:val="center"/>
          </w:tcPr>
          <w:p w:rsidR="00537ED4" w:rsidRPr="00F73BF9" w:rsidRDefault="00537ED4" w:rsidP="00C41361">
            <w:pPr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がいしゅつ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外出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たいけん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体験</w:t>
                  </w:r>
                </w:rubyBase>
              </w:ruby>
            </w:r>
          </w:p>
        </w:tc>
        <w:tc>
          <w:tcPr>
            <w:tcW w:w="7801" w:type="dxa"/>
          </w:tcPr>
          <w:p w:rsidR="00537ED4" w:rsidRPr="00F73BF9" w:rsidRDefault="00537ED4" w:rsidP="00C41361">
            <w:pPr>
              <w:spacing w:line="24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バスや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でん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電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しゃ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車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をつかって、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す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好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きな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ば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場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しょ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所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に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がい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外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しゅつ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出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してみよう</w:t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！</w:t>
            </w:r>
          </w:p>
        </w:tc>
      </w:tr>
      <w:tr w:rsidR="00537ED4" w:rsidRPr="00F73BF9" w:rsidTr="00DC3243">
        <w:trPr>
          <w:trHeight w:val="377"/>
        </w:trPr>
        <w:tc>
          <w:tcPr>
            <w:tcW w:w="2835" w:type="dxa"/>
            <w:vAlign w:val="center"/>
          </w:tcPr>
          <w:p w:rsidR="00537ED4" w:rsidRPr="00F73BF9" w:rsidRDefault="00537ED4" w:rsidP="00C41361">
            <w:pPr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3C6E88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C6E88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ちょうり</w:t>
                  </w:r>
                </w:rt>
                <w:rubyBase>
                  <w:r w:rsidR="00537ED4" w:rsidRPr="003C6E88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調理</w:t>
                  </w:r>
                </w:rubyBase>
              </w:ruby>
            </w:r>
            <w:r w:rsidRPr="003C6E88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3C6E88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じっしゅう</w:t>
                  </w:r>
                </w:rt>
                <w:rubyBase>
                  <w:r w:rsidR="00537ED4" w:rsidRPr="003C6E88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実習</w:t>
                  </w:r>
                </w:rubyBase>
              </w:ruby>
            </w:r>
          </w:p>
        </w:tc>
        <w:tc>
          <w:tcPr>
            <w:tcW w:w="7801" w:type="dxa"/>
            <w:vAlign w:val="center"/>
          </w:tcPr>
          <w:p w:rsidR="00537ED4" w:rsidRPr="00F73BF9" w:rsidRDefault="00537ED4" w:rsidP="00C41361">
            <w:pPr>
              <w:spacing w:line="24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いち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一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ばん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番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だい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大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じ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事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な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しょく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食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じ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事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。レシピをもとに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かい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介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じょ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助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しゃ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者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と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いっ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一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しょ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緒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に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つく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作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ってみよう</w:t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！</w:t>
            </w:r>
          </w:p>
        </w:tc>
      </w:tr>
      <w:tr w:rsidR="00537ED4" w:rsidRPr="00F73BF9" w:rsidTr="00DC3243">
        <w:trPr>
          <w:trHeight w:val="60"/>
        </w:trPr>
        <w:tc>
          <w:tcPr>
            <w:tcW w:w="2835" w:type="dxa"/>
            <w:vAlign w:val="center"/>
          </w:tcPr>
          <w:p w:rsidR="00537ED4" w:rsidRPr="00F73BF9" w:rsidRDefault="00537ED4" w:rsidP="00C41361">
            <w:pPr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シーアイエル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ＣＩＬ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とは</w:t>
            </w:r>
          </w:p>
        </w:tc>
        <w:tc>
          <w:tcPr>
            <w:tcW w:w="7801" w:type="dxa"/>
          </w:tcPr>
          <w:p w:rsidR="00537ED4" w:rsidRPr="00F73BF9" w:rsidRDefault="00537ED4" w:rsidP="00C41361">
            <w:pPr>
              <w:spacing w:line="24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じりつ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自立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せいかつ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生活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センターの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れきし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歴史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、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ぜんこく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全国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の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シーアイエル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ＣＩＬ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との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かか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関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わりかた、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しょうがいしゃ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障害者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うん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運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どう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動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など、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せん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先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ぱい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輩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の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かつ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活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どう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動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を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き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聞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いてみよう</w:t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！</w:t>
            </w:r>
          </w:p>
        </w:tc>
      </w:tr>
      <w:tr w:rsidR="00537ED4" w:rsidRPr="00F73BF9" w:rsidTr="00DC3243">
        <w:tc>
          <w:tcPr>
            <w:tcW w:w="2835" w:type="dxa"/>
            <w:vAlign w:val="center"/>
          </w:tcPr>
          <w:p w:rsidR="00537ED4" w:rsidRPr="00F73BF9" w:rsidRDefault="00537ED4" w:rsidP="00C41361">
            <w:pPr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こうしょう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交渉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って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なに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何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？</w:t>
            </w:r>
          </w:p>
        </w:tc>
        <w:tc>
          <w:tcPr>
            <w:tcW w:w="7801" w:type="dxa"/>
          </w:tcPr>
          <w:p w:rsidR="00537ED4" w:rsidRPr="00F73BF9" w:rsidRDefault="00537ED4" w:rsidP="00C41361">
            <w:pPr>
              <w:spacing w:line="24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こうきょう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公共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こうつう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交通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きかん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機関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や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こうきょう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公共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しせつ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施設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、ショッピングセンターなど、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だれ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誰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もが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つか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使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いやすくするために、みんなで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かんが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考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えてみよう</w:t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！</w:t>
            </w:r>
          </w:p>
        </w:tc>
      </w:tr>
      <w:tr w:rsidR="00537ED4" w:rsidRPr="00F73BF9" w:rsidTr="00DC3243">
        <w:trPr>
          <w:trHeight w:val="852"/>
        </w:trPr>
        <w:tc>
          <w:tcPr>
            <w:tcW w:w="2835" w:type="dxa"/>
            <w:vAlign w:val="center"/>
          </w:tcPr>
          <w:p w:rsidR="00537ED4" w:rsidRPr="00F73BF9" w:rsidRDefault="00537ED4" w:rsidP="00C41361">
            <w:pPr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しゅくはく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宿泊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たいけん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体験</w:t>
                  </w:r>
                </w:rubyBase>
              </w:ruby>
            </w:r>
          </w:p>
        </w:tc>
        <w:tc>
          <w:tcPr>
            <w:tcW w:w="7801" w:type="dxa"/>
          </w:tcPr>
          <w:p w:rsidR="00537ED4" w:rsidRPr="00F73BF9" w:rsidRDefault="00537ED4" w:rsidP="00C41361">
            <w:pPr>
              <w:spacing w:line="24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じっさい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実際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に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たいけんしつ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体験室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やアパートなどで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せいかつ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生活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し、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かじ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家事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や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にゅうよく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入浴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などの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じ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時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かん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間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を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かんが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考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えたり、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かい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介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じょ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助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しゃ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者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に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指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じ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示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を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だ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出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しながら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ちょう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調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り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理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などを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たい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体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けん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験</w:t>
                  </w:r>
                </w:rubyBase>
              </w:ruby>
            </w:r>
            <w:r>
              <w:rPr>
                <w:rFonts w:ascii="HG丸ｺﾞｼｯｸM-PRO" w:eastAsia="HG丸ｺﾞｼｯｸM-PRO" w:hAnsi="ＭＳ ゴシック" w:hint="eastAsia"/>
                <w:sz w:val="24"/>
              </w:rPr>
              <w:t>しよう</w:t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！</w:t>
            </w:r>
          </w:p>
        </w:tc>
      </w:tr>
      <w:tr w:rsidR="00537ED4" w:rsidRPr="00F73BF9" w:rsidTr="00DC3243">
        <w:trPr>
          <w:trHeight w:val="392"/>
        </w:trPr>
        <w:tc>
          <w:tcPr>
            <w:tcW w:w="2835" w:type="dxa"/>
            <w:vAlign w:val="center"/>
          </w:tcPr>
          <w:p w:rsidR="00537ED4" w:rsidRPr="00F73BF9" w:rsidRDefault="00537ED4" w:rsidP="00C41361">
            <w:pPr>
              <w:spacing w:line="24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かぞく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家族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や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しゃかい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社会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との</w:t>
            </w:r>
            <w:r w:rsidRPr="00F73BF9">
              <w:rPr>
                <w:rFonts w:ascii="HG丸ｺﾞｼｯｸM-PRO" w:eastAsia="HG丸ｺﾞｼｯｸM-PRO" w:hAnsi="ＭＳ 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かんけい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関係</w:t>
                  </w:r>
                </w:rubyBase>
              </w:ruby>
            </w:r>
          </w:p>
        </w:tc>
        <w:tc>
          <w:tcPr>
            <w:tcW w:w="7801" w:type="dxa"/>
          </w:tcPr>
          <w:p w:rsidR="00537ED4" w:rsidRPr="00F73BF9" w:rsidRDefault="00537ED4" w:rsidP="00C41361">
            <w:pPr>
              <w:spacing w:line="240" w:lineRule="atLeast"/>
              <w:rPr>
                <w:rFonts w:ascii="HG丸ｺﾞｼｯｸM-PRO" w:eastAsia="HG丸ｺﾞｼｯｸM-PRO" w:hAnsi="ＭＳ ゴシック"/>
                <w:noProof/>
                <w:sz w:val="24"/>
              </w:rPr>
            </w:pPr>
            <w:r w:rsidRPr="00F73BF9">
              <w:rPr>
                <w:rFonts w:ascii="HG丸ｺﾞｼｯｸM-PRO" w:eastAsia="HG丸ｺﾞｼｯｸM-PRO" w:hAnsi="ＭＳ ゴシック"/>
                <w:noProof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noProof/>
                      <w:sz w:val="16"/>
                    </w:rPr>
                    <w:t>おや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noProof/>
                      <w:sz w:val="24"/>
                    </w:rPr>
                    <w:t>親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や</w:t>
            </w:r>
            <w:r w:rsidRPr="00F73BF9">
              <w:rPr>
                <w:rFonts w:ascii="HG丸ｺﾞｼｯｸM-PRO" w:eastAsia="HG丸ｺﾞｼｯｸM-PRO" w:hAnsi="ＭＳ ゴシック"/>
                <w:noProof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noProof/>
                      <w:sz w:val="16"/>
                    </w:rPr>
                    <w:t>きょうだい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noProof/>
                      <w:sz w:val="24"/>
                    </w:rPr>
                    <w:t>兄弟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に、</w:t>
            </w:r>
            <w:r w:rsidRPr="00F73BF9">
              <w:rPr>
                <w:rFonts w:ascii="HG丸ｺﾞｼｯｸM-PRO" w:eastAsia="HG丸ｺﾞｼｯｸM-PRO" w:hAnsi="ＭＳ ゴシック"/>
                <w:noProof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noProof/>
                      <w:sz w:val="16"/>
                    </w:rPr>
                    <w:t>じぶん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noProof/>
                      <w:sz w:val="24"/>
                    </w:rPr>
                    <w:t>自分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の</w:t>
            </w:r>
            <w:r w:rsidRPr="00F73BF9">
              <w:rPr>
                <w:rFonts w:ascii="HG丸ｺﾞｼｯｸM-PRO" w:eastAsia="HG丸ｺﾞｼｯｸM-PRO" w:hAnsi="ＭＳ ゴシック"/>
                <w:noProof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noProof/>
                      <w:sz w:val="16"/>
                    </w:rPr>
                    <w:t>かんが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noProof/>
                      <w:sz w:val="24"/>
                    </w:rPr>
                    <w:t>考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えを</w:t>
            </w:r>
            <w:r w:rsidRPr="00F73BF9">
              <w:rPr>
                <w:rFonts w:ascii="HG丸ｺﾞｼｯｸM-PRO" w:eastAsia="HG丸ｺﾞｼｯｸM-PRO" w:hAnsi="ＭＳ ゴシック"/>
                <w:noProof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noProof/>
                      <w:sz w:val="16"/>
                    </w:rPr>
                    <w:t>い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noProof/>
                      <w:sz w:val="24"/>
                    </w:rPr>
                    <w:t>言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ってみよう！</w:t>
            </w:r>
            <w:r w:rsidRPr="00F73BF9">
              <w:rPr>
                <w:rFonts w:ascii="HG丸ｺﾞｼｯｸM-PRO" w:eastAsia="HG丸ｺﾞｼｯｸM-PRO" w:hAnsi="ＭＳ ゴシック"/>
                <w:noProof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noProof/>
                      <w:sz w:val="16"/>
                    </w:rPr>
                    <w:t>がっこう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noProof/>
                      <w:sz w:val="24"/>
                    </w:rPr>
                    <w:t>学校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に</w:t>
            </w:r>
            <w:r>
              <w:rPr>
                <w:rFonts w:ascii="HG丸ｺﾞｼｯｸM-PRO" w:eastAsia="HG丸ｺﾞｼｯｸM-PRO" w:hAnsi="ＭＳ ゴシック"/>
                <w:noProof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DC3243">
                    <w:rPr>
                      <w:rFonts w:ascii="HG丸ｺﾞｼｯｸM-PRO" w:eastAsia="HG丸ｺﾞｼｯｸM-PRO" w:hAnsi="ＭＳ ゴシック" w:hint="eastAsia"/>
                      <w:noProof/>
                      <w:sz w:val="16"/>
                    </w:rPr>
                    <w:t>かよ</w:t>
                  </w:r>
                </w:rt>
                <w:rubyBase>
                  <w:r w:rsidR="00537ED4">
                    <w:rPr>
                      <w:rFonts w:ascii="HG丸ｺﾞｼｯｸM-PRO" w:eastAsia="HG丸ｺﾞｼｯｸM-PRO" w:hAnsi="ＭＳ ゴシック" w:hint="eastAsia"/>
                      <w:noProof/>
                      <w:sz w:val="24"/>
                    </w:rPr>
                    <w:t>通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ったり、</w:t>
            </w:r>
            <w:r w:rsidRPr="00F73BF9">
              <w:rPr>
                <w:rFonts w:ascii="HG丸ｺﾞｼｯｸM-PRO" w:eastAsia="HG丸ｺﾞｼｯｸM-PRO" w:hAnsi="ＭＳ ゴシック"/>
                <w:noProof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noProof/>
                      <w:sz w:val="16"/>
                    </w:rPr>
                    <w:t>しごと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noProof/>
                      <w:sz w:val="24"/>
                    </w:rPr>
                    <w:t>仕事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をしたり、</w:t>
            </w:r>
            <w:r w:rsidRPr="00F73BF9">
              <w:rPr>
                <w:rFonts w:ascii="HG丸ｺﾞｼｯｸM-PRO" w:eastAsia="HG丸ｺﾞｼｯｸM-PRO" w:hAnsi="ＭＳ ゴシック"/>
                <w:noProof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noProof/>
                      <w:sz w:val="16"/>
                    </w:rPr>
                    <w:t>れんあい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noProof/>
                      <w:sz w:val="24"/>
                    </w:rPr>
                    <w:t>恋愛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や</w:t>
            </w:r>
            <w:r w:rsidRPr="00F73BF9">
              <w:rPr>
                <w:rFonts w:ascii="HG丸ｺﾞｼｯｸM-PRO" w:eastAsia="HG丸ｺﾞｼｯｸM-PRO" w:hAnsi="ＭＳ ゴシック"/>
                <w:noProof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noProof/>
                      <w:sz w:val="16"/>
                    </w:rPr>
                    <w:t>けっこん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noProof/>
                      <w:sz w:val="24"/>
                    </w:rPr>
                    <w:t>結婚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など</w:t>
            </w:r>
            <w:r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、</w:t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みんなと</w:t>
            </w:r>
            <w:r w:rsidRPr="00F73BF9">
              <w:rPr>
                <w:rFonts w:ascii="HG丸ｺﾞｼｯｸM-PRO" w:eastAsia="HG丸ｺﾞｼｯｸM-PRO" w:hAnsi="ＭＳ ゴシック"/>
                <w:noProof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noProof/>
                      <w:sz w:val="16"/>
                    </w:rPr>
                    <w:t>おな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noProof/>
                      <w:sz w:val="24"/>
                    </w:rPr>
                    <w:t>同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じ</w:t>
            </w:r>
            <w:r w:rsidRPr="00F73BF9">
              <w:rPr>
                <w:rFonts w:ascii="HG丸ｺﾞｼｯｸM-PRO" w:eastAsia="HG丸ｺﾞｼｯｸM-PRO" w:hAnsi="ＭＳ ゴシック"/>
                <w:noProof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noProof/>
                      <w:sz w:val="16"/>
                    </w:rPr>
                    <w:t>い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noProof/>
                      <w:sz w:val="24"/>
                    </w:rPr>
                    <w:t>生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きかたを</w:t>
            </w:r>
            <w:r w:rsidRPr="00F73BF9">
              <w:rPr>
                <w:rFonts w:ascii="HG丸ｺﾞｼｯｸM-PRO" w:eastAsia="HG丸ｺﾞｼｯｸM-PRO" w:hAnsi="ＭＳ ゴシック"/>
                <w:noProof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7ED4" w:rsidRPr="00F73BF9">
                    <w:rPr>
                      <w:rFonts w:ascii="HG丸ｺﾞｼｯｸM-PRO" w:eastAsia="HG丸ｺﾞｼｯｸM-PRO" w:hAnsi="ＭＳ ゴシック" w:hint="eastAsia"/>
                      <w:noProof/>
                      <w:sz w:val="16"/>
                    </w:rPr>
                    <w:t>かんが</w:t>
                  </w:r>
                </w:rt>
                <w:rubyBase>
                  <w:r w:rsidR="00537ED4" w:rsidRPr="00F73BF9">
                    <w:rPr>
                      <w:rFonts w:ascii="HG丸ｺﾞｼｯｸM-PRO" w:eastAsia="HG丸ｺﾞｼｯｸM-PRO" w:hAnsi="ＭＳ ゴシック" w:hint="eastAsia"/>
                      <w:noProof/>
                      <w:sz w:val="24"/>
                    </w:rPr>
                    <w:t>考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えよう！</w:t>
            </w:r>
          </w:p>
        </w:tc>
      </w:tr>
    </w:tbl>
    <w:bookmarkStart w:id="0" w:name="_GoBack"/>
    <w:bookmarkEnd w:id="0"/>
    <w:p w:rsidR="00537ED4" w:rsidRPr="00EC58F4" w:rsidRDefault="00537ED4" w:rsidP="00DE5F60">
      <w:pPr>
        <w:spacing w:line="400" w:lineRule="exact"/>
        <w:ind w:right="840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ED4" w:rsidRPr="00EC58F4">
              <w:rPr>
                <w:rFonts w:ascii="ＭＳ ゴシック" w:eastAsia="ＭＳ ゴシック" w:hAnsi="ＭＳ ゴシック" w:hint="eastAsia"/>
                <w:b/>
                <w:bCs/>
                <w:sz w:val="12"/>
              </w:rPr>
              <w:t>じりつ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自立</w:t>
            </w:r>
          </w:rubyBase>
        </w:ruby>
      </w:r>
      <w:r>
        <w:rPr>
          <w:rFonts w:ascii="ＭＳ ゴシック" w:eastAsia="ＭＳ ゴシック" w:hAnsi="ＭＳ 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ED4" w:rsidRPr="00EC58F4">
              <w:rPr>
                <w:rFonts w:ascii="ＭＳ ゴシック" w:eastAsia="ＭＳ ゴシック" w:hAnsi="ＭＳ ゴシック" w:hint="eastAsia"/>
                <w:b/>
                <w:bCs/>
                <w:sz w:val="12"/>
              </w:rPr>
              <w:t>せいかつ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生活</w:t>
            </w:r>
          </w:rubyBase>
        </w:ruby>
      </w:r>
      <w:r>
        <w:rPr>
          <w:rFonts w:ascii="ＭＳ ゴシック" w:eastAsia="ＭＳ ゴシック" w:hAnsi="ＭＳ ゴシック" w:hint="eastAsia"/>
          <w:b/>
          <w:bCs/>
          <w:sz w:val="24"/>
        </w:rPr>
        <w:t>プログラム</w:t>
      </w:r>
      <w:r>
        <w:rPr>
          <w:rFonts w:ascii="ＭＳ ゴシック" w:eastAsia="ＭＳ ゴシック" w:hAnsi="ＭＳ 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ED4" w:rsidRPr="00EC58F4">
              <w:rPr>
                <w:rFonts w:ascii="ＭＳ ゴシック" w:eastAsia="ＭＳ ゴシック" w:hAnsi="ＭＳ ゴシック" w:hint="eastAsia"/>
                <w:b/>
                <w:bCs/>
                <w:sz w:val="12"/>
              </w:rPr>
              <w:t>しゅうちゅう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集中</w:t>
            </w:r>
          </w:rubyBase>
        </w:ruby>
      </w:r>
      <w:r>
        <w:rPr>
          <w:rFonts w:ascii="ＭＳ ゴシック" w:eastAsia="ＭＳ ゴシック" w:hAnsi="ＭＳ 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ED4" w:rsidRPr="00EC58F4">
              <w:rPr>
                <w:rFonts w:ascii="ＭＳ ゴシック" w:eastAsia="ＭＳ ゴシック" w:hAnsi="ＭＳ ゴシック" w:hint="eastAsia"/>
                <w:b/>
                <w:bCs/>
                <w:sz w:val="12"/>
              </w:rPr>
              <w:t>こうざ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講座</w:t>
            </w:r>
          </w:rubyBase>
        </w:ruby>
      </w:r>
      <w:r>
        <w:rPr>
          <w:rFonts w:ascii="ＭＳ ゴシック" w:eastAsia="ＭＳ ゴシック" w:hAnsi="ＭＳ 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ED4" w:rsidRPr="00EC58F4">
              <w:rPr>
                <w:rFonts w:ascii="ＭＳ ゴシック" w:eastAsia="ＭＳ ゴシック" w:hAnsi="ＭＳ ゴシック" w:hint="eastAsia"/>
                <w:b/>
                <w:bCs/>
                <w:sz w:val="12"/>
              </w:rPr>
              <w:t>もうしこみしょ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申込書</w:t>
            </w:r>
          </w:rubyBase>
        </w:ruby>
      </w:r>
    </w:p>
    <w:p w:rsidR="00537ED4" w:rsidRPr="00EC58F4" w:rsidRDefault="00537ED4" w:rsidP="00DE5F60">
      <w:pPr>
        <w:tabs>
          <w:tab w:val="left" w:pos="9540"/>
        </w:tabs>
        <w:spacing w:line="400" w:lineRule="exact"/>
        <w:ind w:right="56"/>
        <w:jc w:val="right"/>
        <w:rPr>
          <w:rFonts w:ascii="ＭＳ ゴシック" w:eastAsia="ＭＳ ゴシック" w:hAnsi="ＭＳ ゴシック"/>
          <w:sz w:val="24"/>
        </w:rPr>
      </w:pPr>
      <w:r w:rsidRPr="00EC58F4">
        <w:rPr>
          <w:rFonts w:ascii="ＭＳ ゴシック" w:eastAsia="ＭＳ ゴシック" w:hAnsi="ＭＳ ゴシック" w:hint="eastAsia"/>
          <w:sz w:val="24"/>
        </w:rPr>
        <w:t>※□は✔を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ED4" w:rsidRPr="00400B84">
              <w:rPr>
                <w:rFonts w:ascii="ＭＳ ゴシック" w:eastAsia="ＭＳ ゴシック" w:hAnsi="ＭＳ ゴシック" w:hint="eastAsia"/>
                <w:sz w:val="12"/>
              </w:rPr>
              <w:t>い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sz w:val="24"/>
              </w:rPr>
              <w:t>入</w:t>
            </w:r>
          </w:rubyBase>
        </w:ruby>
      </w:r>
      <w:r w:rsidRPr="00EC58F4">
        <w:rPr>
          <w:rFonts w:ascii="ＭＳ ゴシック" w:eastAsia="ＭＳ ゴシック" w:hAnsi="ＭＳ ゴシック" w:hint="eastAsia"/>
          <w:sz w:val="24"/>
        </w:rPr>
        <w:t>れて（　）の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ED4" w:rsidRPr="00EC58F4">
              <w:rPr>
                <w:rFonts w:ascii="ＭＳ ゴシック" w:eastAsia="ＭＳ ゴシック" w:hAnsi="ＭＳ ゴシック" w:hint="eastAsia"/>
                <w:sz w:val="12"/>
              </w:rPr>
              <w:t>なか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sz w:val="24"/>
              </w:rPr>
              <w:t>中</w:t>
            </w:r>
          </w:rubyBase>
        </w:ruby>
      </w:r>
      <w:r w:rsidRPr="00EC58F4">
        <w:rPr>
          <w:rFonts w:ascii="ＭＳ ゴシック" w:eastAsia="ＭＳ ゴシック" w:hAnsi="ＭＳ ゴシック" w:hint="eastAsia"/>
          <w:sz w:val="24"/>
        </w:rPr>
        <w:t>はあてはまる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ED4" w:rsidRPr="00EC58F4">
              <w:rPr>
                <w:rFonts w:ascii="ＭＳ ゴシック" w:eastAsia="ＭＳ ゴシック" w:hAnsi="ＭＳ ゴシック" w:hint="eastAsia"/>
                <w:sz w:val="12"/>
              </w:rPr>
              <w:t>ないよう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sz w:val="24"/>
              </w:rPr>
              <w:t>内容</w:t>
            </w:r>
          </w:rubyBase>
        </w:ruby>
      </w:r>
      <w:r w:rsidRPr="00EC58F4">
        <w:rPr>
          <w:rFonts w:ascii="ＭＳ ゴシック" w:eastAsia="ＭＳ ゴシック" w:hAnsi="ＭＳ ゴシック" w:hint="eastAsia"/>
          <w:sz w:val="24"/>
        </w:rPr>
        <w:t>を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ED4" w:rsidRPr="00EC58F4">
              <w:rPr>
                <w:rFonts w:ascii="ＭＳ ゴシック" w:eastAsia="ＭＳ ゴシック" w:hAnsi="ＭＳ ゴシック" w:hint="eastAsia"/>
                <w:sz w:val="12"/>
              </w:rPr>
              <w:t>か</w:t>
            </w:r>
          </w:rt>
          <w:rubyBase>
            <w:r w:rsidR="00537ED4">
              <w:rPr>
                <w:rFonts w:ascii="ＭＳ ゴシック" w:eastAsia="ＭＳ ゴシック" w:hAnsi="ＭＳ ゴシック" w:hint="eastAsia"/>
                <w:sz w:val="24"/>
              </w:rPr>
              <w:t>書</w:t>
            </w:r>
          </w:rubyBase>
        </w:ruby>
      </w:r>
      <w:r w:rsidRPr="00EC58F4">
        <w:rPr>
          <w:rFonts w:ascii="ＭＳ ゴシック" w:eastAsia="ＭＳ ゴシック" w:hAnsi="ＭＳ ゴシック" w:hint="eastAsia"/>
          <w:sz w:val="24"/>
        </w:rPr>
        <w:t>いてください。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770"/>
        <w:gridCol w:w="1274"/>
        <w:gridCol w:w="719"/>
        <w:gridCol w:w="3110"/>
      </w:tblGrid>
      <w:tr w:rsidR="00537ED4" w:rsidRPr="00C741F2" w:rsidTr="0016496B">
        <w:tc>
          <w:tcPr>
            <w:tcW w:w="1728" w:type="dxa"/>
          </w:tcPr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C58F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ふりがな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お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な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名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まえ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前</w:t>
                  </w:r>
                </w:rubyBase>
              </w:ruby>
            </w:r>
          </w:p>
        </w:tc>
        <w:tc>
          <w:tcPr>
            <w:tcW w:w="3770" w:type="dxa"/>
          </w:tcPr>
          <w:p w:rsidR="00537ED4" w:rsidRPr="00EC58F4" w:rsidRDefault="00537ED4" w:rsidP="00DE5F60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3" w:type="dxa"/>
            <w:gridSpan w:val="2"/>
          </w:tcPr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あなたの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ねんれい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年齢</w:t>
                  </w:r>
                </w:rubyBase>
              </w:ruby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さい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歳</w:t>
                  </w:r>
                </w:rubyBase>
              </w:ruby>
            </w:r>
          </w:p>
        </w:tc>
        <w:tc>
          <w:tcPr>
            <w:tcW w:w="3110" w:type="dxa"/>
          </w:tcPr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あなたの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せいべつ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性別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に○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おとこ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男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・　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おんな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女</w:t>
                  </w:r>
                </w:rubyBase>
              </w:ruby>
            </w:r>
          </w:p>
        </w:tc>
      </w:tr>
      <w:tr w:rsidR="00537ED4" w:rsidRPr="00C741F2" w:rsidTr="0016496B">
        <w:tc>
          <w:tcPr>
            <w:tcW w:w="1728" w:type="dxa"/>
            <w:vAlign w:val="center"/>
          </w:tcPr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す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住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んでいる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ばしょ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場所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じゅうしょ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住所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8873" w:type="dxa"/>
            <w:gridSpan w:val="4"/>
          </w:tcPr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left="4291" w:right="97" w:hangingChars="1900" w:hanging="4291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left="4291" w:right="97" w:hangingChars="1900" w:hanging="4291"/>
              <w:rPr>
                <w:rFonts w:ascii="ＭＳ ゴシック" w:eastAsia="ＭＳ ゴシック" w:hAnsi="ＭＳ ゴシック"/>
                <w:sz w:val="24"/>
              </w:rPr>
            </w:pP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left="4291" w:right="97" w:hangingChars="1900" w:hanging="4291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（　　　　　　　　　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さまがた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様方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537ED4" w:rsidRPr="00C741F2" w:rsidTr="0016496B">
        <w:tc>
          <w:tcPr>
            <w:tcW w:w="1728" w:type="dxa"/>
          </w:tcPr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でんわ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ＴＥＬ</w:t>
                  </w:r>
                </w:rubyBase>
              </w:ruby>
            </w:r>
          </w:p>
        </w:tc>
        <w:tc>
          <w:tcPr>
            <w:tcW w:w="3770" w:type="dxa"/>
          </w:tcPr>
          <w:p w:rsidR="00537ED4" w:rsidRPr="00EC58F4" w:rsidRDefault="00537ED4" w:rsidP="0016496B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－　　　　－</w:t>
            </w:r>
          </w:p>
        </w:tc>
        <w:tc>
          <w:tcPr>
            <w:tcW w:w="1274" w:type="dxa"/>
          </w:tcPr>
          <w:p w:rsidR="00537ED4" w:rsidRPr="00EC58F4" w:rsidRDefault="00537ED4" w:rsidP="009C0979">
            <w:pPr>
              <w:tabs>
                <w:tab w:val="left" w:pos="9540"/>
              </w:tabs>
              <w:spacing w:line="400" w:lineRule="exact"/>
              <w:ind w:leftChars="-55" w:left="-2" w:right="-108" w:hangingChars="47" w:hanging="10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ふぁっくす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ＦＡＸ</w:t>
                  </w:r>
                </w:rubyBase>
              </w:ruby>
            </w:r>
          </w:p>
        </w:tc>
        <w:tc>
          <w:tcPr>
            <w:tcW w:w="3829" w:type="dxa"/>
            <w:gridSpan w:val="2"/>
          </w:tcPr>
          <w:p w:rsidR="00537ED4" w:rsidRPr="00EC58F4" w:rsidRDefault="00537ED4" w:rsidP="0016496B">
            <w:pPr>
              <w:tabs>
                <w:tab w:val="left" w:pos="9540"/>
              </w:tabs>
              <w:spacing w:line="400" w:lineRule="exact"/>
              <w:ind w:left="161"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－　　　　－</w:t>
            </w:r>
          </w:p>
        </w:tc>
      </w:tr>
      <w:tr w:rsidR="00537ED4" w:rsidRPr="00C741F2" w:rsidTr="0016496B">
        <w:tc>
          <w:tcPr>
            <w:tcW w:w="1728" w:type="dxa"/>
          </w:tcPr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どこの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ひと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人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？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 w:firstLineChars="100" w:firstLine="22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しょぞく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所属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8873" w:type="dxa"/>
            <w:gridSpan w:val="4"/>
          </w:tcPr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こじん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個人</w:t>
                  </w:r>
                </w:rubyBase>
              </w:ruby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だんたい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団体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や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しせつ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施設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ほか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他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なまえ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名前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は　　　　　　　　　　　　　　　　　　　　　　　　　）</w:t>
            </w:r>
          </w:p>
        </w:tc>
      </w:tr>
      <w:tr w:rsidR="00537ED4" w:rsidRPr="00C741F2" w:rsidTr="0016496B">
        <w:tc>
          <w:tcPr>
            <w:tcW w:w="10601" w:type="dxa"/>
            <w:gridSpan w:val="5"/>
          </w:tcPr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6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あなたの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しょうがい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障害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についておききします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  <w:p w:rsidR="00537ED4" w:rsidRPr="00EC58F4" w:rsidRDefault="00537ED4" w:rsidP="00DE5F60">
            <w:pPr>
              <w:pStyle w:val="ListParagraph"/>
              <w:numPr>
                <w:ilvl w:val="0"/>
                <w:numId w:val="24"/>
              </w:numPr>
              <w:tabs>
                <w:tab w:val="left" w:pos="9540"/>
              </w:tabs>
              <w:spacing w:line="400" w:lineRule="exact"/>
              <w:ind w:leftChars="0" w:right="96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しょうがい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障害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や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びょうき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病気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なまえ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名前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なん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何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ですか（　　　　　　　　　　　　　　　　　　　　　　　　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　）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②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しょうがい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障害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てちょう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手帳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はもっていますか？もっている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てちょう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手帳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の・に○をしてください。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6" w:firstLineChars="500" w:firstLine="1129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しんたい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身体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しょうがいしゃ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障害者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てちょう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手帳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　・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あいご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愛護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りょういく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療育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てちょう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手帳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　・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せいしん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精神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しょうがいしゃ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障害者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ほけん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保健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ふくし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福祉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てちょう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手帳</w:t>
                  </w:r>
                </w:rubyBase>
              </w:ruby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  <w:r w:rsidRPr="00EC58F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↓　　　　　　　　　</w:t>
            </w:r>
            <w:r w:rsidRPr="00EC58F4">
              <w:rPr>
                <w:rFonts w:ascii="ＭＳ ゴシック" w:eastAsia="ＭＳ ゴシック" w:hAnsi="ＭＳ ゴシック"/>
                <w:b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 w:hint="eastAsia"/>
                <w:b/>
                <w:sz w:val="24"/>
              </w:rPr>
              <w:t>↓　　　　　　　　　　　　↓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とうきゅう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等級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は？</w:t>
            </w:r>
            <w:r w:rsidRPr="00EC58F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Pr="00EC58F4">
              <w:rPr>
                <w:rFonts w:ascii="ＭＳ ゴシック" w:eastAsia="ＭＳ ゴシック" w:hAnsi="ＭＳ ゴシック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  <w:u w:val="single"/>
                    </w:rPr>
                    <w:t>しゅ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>種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EC58F4">
              <w:rPr>
                <w:rFonts w:ascii="ＭＳ ゴシック" w:eastAsia="ＭＳ ゴシック" w:hAnsi="ＭＳ ゴシック"/>
                <w:sz w:val="24"/>
                <w:u w:val="single"/>
              </w:rPr>
              <w:t xml:space="preserve"> </w:t>
            </w:r>
            <w:r w:rsidRPr="00EC58F4">
              <w:rPr>
                <w:rFonts w:ascii="ＭＳ ゴシック" w:eastAsia="ＭＳ ゴシック" w:hAnsi="ＭＳ ゴシック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  <w:u w:val="single"/>
                    </w:rPr>
                    <w:t>きゅう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>級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/>
                <w:sz w:val="24"/>
                <w:u w:val="single"/>
              </w:rPr>
              <w:t xml:space="preserve">  A </w:t>
            </w:r>
            <w:r w:rsidRPr="00EC58F4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か</w:t>
            </w:r>
            <w:r w:rsidRPr="00EC58F4">
              <w:rPr>
                <w:rFonts w:ascii="ＭＳ ゴシック" w:eastAsia="ＭＳ ゴシック" w:hAnsi="ＭＳ ゴシック"/>
                <w:sz w:val="24"/>
                <w:u w:val="single"/>
              </w:rPr>
              <w:t xml:space="preserve"> B </w:t>
            </w:r>
            <w:r w:rsidRPr="00EC58F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に○　</w:t>
            </w:r>
            <w:r w:rsidRPr="00EC58F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</w:t>
            </w:r>
            <w:r w:rsidRPr="00EC58F4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　　　　</w:t>
            </w:r>
            <w:r w:rsidRPr="00EC58F4">
              <w:rPr>
                <w:rFonts w:ascii="ＭＳ ゴシック" w:eastAsia="ＭＳ ゴシック" w:hAnsi="ＭＳ ゴシック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  <w:u w:val="single"/>
                    </w:rPr>
                    <w:t>きゅう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  <w:u w:val="single"/>
                    </w:rPr>
                    <w:t>級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 w:cs="ＭＳ 明朝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 </w:t>
            </w:r>
            <w:r w:rsidRPr="00EC58F4">
              <w:rPr>
                <w:rFonts w:ascii="ＭＳ ゴシック" w:eastAsia="ＭＳ ゴシック" w:hAnsi="ＭＳ ゴシック" w:cs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12"/>
                    </w:rPr>
                    <w:t>くるまいす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24"/>
                    </w:rPr>
                    <w:t>車椅子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□つかっている（</w:t>
            </w:r>
            <w:r w:rsidRPr="00EC58F4">
              <w:rPr>
                <w:rFonts w:ascii="ＭＳ ゴシック" w:eastAsia="ＭＳ ゴシック" w:hAnsi="ＭＳ ゴシック" w:cs="ＭＳ 明朝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 w:cs="ＭＳ 明朝" w:hint="eastAsia"/>
                <w:sz w:val="24"/>
              </w:rPr>
              <w:t>□</w:t>
            </w:r>
            <w:r w:rsidRPr="00EC58F4">
              <w:rPr>
                <w:rFonts w:ascii="ＭＳ ゴシック" w:eastAsia="ＭＳ ゴシック" w:hAnsi="ＭＳ ゴシック" w:cs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12"/>
                    </w:rPr>
                    <w:t>しゅどう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24"/>
                    </w:rPr>
                    <w:t>手動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□</w:t>
            </w:r>
            <w:r w:rsidRPr="00EC58F4">
              <w:rPr>
                <w:rFonts w:ascii="ＭＳ ゴシック" w:eastAsia="ＭＳ ゴシック" w:hAnsi="ＭＳ ゴシック" w:cs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12"/>
                    </w:rPr>
                    <w:t>でんどう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24"/>
                    </w:rPr>
                    <w:t>電動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cs="ＭＳ 明朝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 w:cs="ＭＳ 明朝" w:hint="eastAsia"/>
                <w:sz w:val="24"/>
              </w:rPr>
              <w:t>）</w:t>
            </w:r>
            <w:r w:rsidRPr="00EC58F4">
              <w:rPr>
                <w:rFonts w:ascii="ＭＳ ゴシック" w:eastAsia="ＭＳ ゴシック" w:hAnsi="ＭＳ ゴシック" w:cs="ＭＳ 明朝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 w:cs="ＭＳ 明朝" w:hint="eastAsia"/>
                <w:sz w:val="24"/>
              </w:rPr>
              <w:t>□つかっていない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 w:cs="ＭＳ 明朝"/>
                <w:sz w:val="24"/>
              </w:rPr>
            </w:pPr>
            <w:r w:rsidRPr="00EC58F4"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</w:t>
            </w:r>
            <w:r w:rsidRPr="00EC58F4">
              <w:rPr>
                <w:rFonts w:ascii="ＭＳ ゴシック" w:eastAsia="ＭＳ ゴシック" w:hAnsi="ＭＳ ゴシック" w:cs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12"/>
                    </w:rPr>
                    <w:t>つえ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24"/>
                    </w:rPr>
                    <w:t>杖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　　□つかっている　</w:t>
            </w:r>
            <w:r w:rsidRPr="00EC58F4">
              <w:rPr>
                <w:rFonts w:ascii="ＭＳ ゴシック" w:eastAsia="ＭＳ ゴシック" w:hAnsi="ＭＳ ゴシック" w:cs="ＭＳ 明朝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 w:cs="ＭＳ 明朝" w:hint="eastAsia"/>
                <w:sz w:val="24"/>
              </w:rPr>
              <w:t>□つかっていない　（□</w:t>
            </w:r>
            <w:r w:rsidRPr="00EC58F4">
              <w:rPr>
                <w:rFonts w:ascii="ＭＳ ゴシック" w:eastAsia="ＭＳ ゴシック" w:hAnsi="ＭＳ ゴシック" w:cs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12"/>
                    </w:rPr>
                    <w:t>もうどうけん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24"/>
                    </w:rPr>
                    <w:t>盲導犬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cs="ＭＳ 明朝" w:hint="eastAsia"/>
                <w:sz w:val="24"/>
              </w:rPr>
              <w:t>）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 w:cs="ＭＳ 明朝"/>
                <w:sz w:val="24"/>
              </w:rPr>
            </w:pPr>
            <w:r w:rsidRPr="00EC58F4"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</w:t>
            </w:r>
            <w:r w:rsidRPr="00EC58F4">
              <w:rPr>
                <w:rFonts w:ascii="ＭＳ ゴシック" w:eastAsia="ＭＳ ゴシック" w:hAnsi="ＭＳ ゴシック" w:cs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12"/>
                    </w:rPr>
                    <w:t>しゅわ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24"/>
                    </w:rPr>
                    <w:t>手話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cs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12"/>
                    </w:rPr>
                    <w:t>つうやく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24"/>
                    </w:rPr>
                    <w:t>通訳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□</w:t>
            </w:r>
            <w:r w:rsidRPr="00EC58F4">
              <w:rPr>
                <w:rFonts w:ascii="ＭＳ ゴシック" w:eastAsia="ＭＳ ゴシック" w:hAnsi="ＭＳ ゴシック" w:cs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12"/>
                    </w:rPr>
                    <w:t>ひつよう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24"/>
                    </w:rPr>
                    <w:t>必要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　　</w:t>
            </w:r>
            <w:r w:rsidRPr="00EC58F4">
              <w:rPr>
                <w:rFonts w:ascii="ＭＳ ゴシック" w:eastAsia="ＭＳ ゴシック" w:hAnsi="ＭＳ ゴシック" w:cs="ＭＳ 明朝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□</w:t>
            </w:r>
            <w:r w:rsidRPr="00EC58F4">
              <w:rPr>
                <w:rFonts w:ascii="ＭＳ ゴシック" w:eastAsia="ＭＳ ゴシック" w:hAnsi="ＭＳ ゴシック" w:cs="ＭＳ 明朝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12"/>
                    </w:rPr>
                    <w:t>ひつよう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24"/>
                    </w:rPr>
                    <w:t>必要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cs="ＭＳ 明朝" w:hint="eastAsia"/>
                <w:sz w:val="24"/>
              </w:rPr>
              <w:t>ない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 w:cs="ＭＳ 明朝"/>
                <w:sz w:val="24"/>
              </w:rPr>
            </w:pPr>
            <w:r w:rsidRPr="00EC58F4"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</w:t>
            </w:r>
            <w:r w:rsidRPr="00EC58F4">
              <w:rPr>
                <w:rFonts w:ascii="ＭＳ ゴシック" w:eastAsia="ＭＳ ゴシック" w:hAnsi="ＭＳ ゴシック" w:cs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12"/>
                    </w:rPr>
                    <w:t>げんご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24"/>
                    </w:rPr>
                    <w:t>言語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cs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12"/>
                    </w:rPr>
                    <w:t>はいりょ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24"/>
                    </w:rPr>
                    <w:t>配慮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□</w:t>
            </w:r>
            <w:r w:rsidRPr="00EC58F4">
              <w:rPr>
                <w:rFonts w:ascii="ＭＳ ゴシック" w:eastAsia="ＭＳ ゴシック" w:hAnsi="ＭＳ ゴシック" w:cs="ＭＳ 明朝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12"/>
                    </w:rPr>
                    <w:t>ひつよう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24"/>
                    </w:rPr>
                    <w:t>必要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cs="ＭＳ 明朝" w:hint="eastAsia"/>
                <w:sz w:val="24"/>
              </w:rPr>
              <w:t>（どんな</w:t>
            </w:r>
            <w:r w:rsidRPr="00EC58F4">
              <w:rPr>
                <w:rFonts w:ascii="ＭＳ ゴシック" w:eastAsia="ＭＳ ゴシック" w:hAnsi="ＭＳ ゴシック" w:cs="ＭＳ 明朝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12"/>
                    </w:rPr>
                    <w:t>はいりょ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24"/>
                    </w:rPr>
                    <w:t>配慮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cs="ＭＳ 明朝" w:hint="eastAsia"/>
                <w:sz w:val="24"/>
              </w:rPr>
              <w:t>が</w:t>
            </w:r>
            <w:r w:rsidRPr="00EC58F4">
              <w:rPr>
                <w:rFonts w:ascii="ＭＳ ゴシック" w:eastAsia="ＭＳ ゴシック" w:hAnsi="ＭＳ ゴシック" w:cs="ＭＳ 明朝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12"/>
                    </w:rPr>
                    <w:t>ひつよう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24"/>
                    </w:rPr>
                    <w:t>必要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cs="ＭＳ 明朝" w:hint="eastAsia"/>
                <w:sz w:val="24"/>
              </w:rPr>
              <w:t>？　　　　　　　　　　　）　□</w:t>
            </w:r>
            <w:r w:rsidRPr="00EC58F4">
              <w:rPr>
                <w:rFonts w:ascii="ＭＳ ゴシック" w:eastAsia="ＭＳ ゴシック" w:hAnsi="ＭＳ ゴシック" w:cs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12"/>
                    </w:rPr>
                    <w:t>ひつよう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24"/>
                    </w:rPr>
                    <w:t>必要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cs="ＭＳ 明朝" w:hint="eastAsia"/>
                <w:sz w:val="24"/>
              </w:rPr>
              <w:t>ない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 w:cs="ＭＳ 明朝"/>
                <w:sz w:val="24"/>
              </w:rPr>
            </w:pPr>
            <w:r w:rsidRPr="00EC58F4"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</w:t>
            </w:r>
            <w:r w:rsidRPr="00EC58F4">
              <w:rPr>
                <w:rFonts w:ascii="ＭＳ ゴシック" w:eastAsia="ＭＳ ゴシック" w:hAnsi="ＭＳ ゴシック" w:cs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12"/>
                    </w:rPr>
                    <w:t>こきゅうき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24"/>
                    </w:rPr>
                    <w:t>呼吸器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□つかっている　</w:t>
            </w:r>
            <w:r w:rsidRPr="00EC58F4">
              <w:rPr>
                <w:rFonts w:ascii="ＭＳ ゴシック" w:eastAsia="ＭＳ ゴシック" w:hAnsi="ＭＳ ゴシック" w:cs="ＭＳ 明朝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 w:cs="ＭＳ 明朝" w:hint="eastAsia"/>
                <w:sz w:val="24"/>
              </w:rPr>
              <w:t>□つかっていない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※その</w:t>
            </w:r>
            <w:r w:rsidRPr="00EC58F4">
              <w:rPr>
                <w:rFonts w:ascii="ＭＳ ゴシック" w:eastAsia="ＭＳ ゴシック" w:hAnsi="ＭＳ ゴシック" w:cs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12"/>
                    </w:rPr>
                    <w:t>ほか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24"/>
                    </w:rPr>
                    <w:t>他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cs="ＭＳ 明朝" w:hint="eastAsia"/>
                <w:sz w:val="24"/>
              </w:rPr>
              <w:t>に、あなたの</w:t>
            </w:r>
            <w:r w:rsidRPr="00EC58F4">
              <w:rPr>
                <w:rFonts w:ascii="ＭＳ ゴシック" w:eastAsia="ＭＳ ゴシック" w:hAnsi="ＭＳ ゴシック" w:cs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12"/>
                    </w:rPr>
                    <w:t>しょうがい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24"/>
                    </w:rPr>
                    <w:t>障害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cs="ＭＳ 明朝" w:hint="eastAsia"/>
                <w:sz w:val="24"/>
              </w:rPr>
              <w:t>で</w:t>
            </w:r>
            <w:r w:rsidRPr="00EC58F4">
              <w:rPr>
                <w:rFonts w:ascii="ＭＳ ゴシック" w:eastAsia="ＭＳ ゴシック" w:hAnsi="ＭＳ ゴシック" w:cs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12"/>
                    </w:rPr>
                    <w:t>き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24"/>
                    </w:rPr>
                    <w:t>気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cs="ＭＳ 明朝" w:hint="eastAsia"/>
                <w:sz w:val="24"/>
              </w:rPr>
              <w:t>をつけてほしいことがあったら</w:t>
            </w:r>
            <w:r w:rsidRPr="00EC58F4">
              <w:rPr>
                <w:rFonts w:ascii="ＭＳ ゴシック" w:eastAsia="ＭＳ ゴシック" w:hAnsi="ＭＳ ゴシック" w:cs="ＭＳ 明朝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12"/>
                    </w:rPr>
                    <w:t>か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cs="ＭＳ 明朝" w:hint="eastAsia"/>
                      <w:sz w:val="24"/>
                    </w:rPr>
                    <w:t>書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cs="ＭＳ 明朝" w:hint="eastAsia"/>
                <w:sz w:val="24"/>
              </w:rPr>
              <w:t>いてください。</w:t>
            </w:r>
          </w:p>
          <w:p w:rsidR="00537ED4" w:rsidRDefault="00537ED4" w:rsidP="00DE5F60">
            <w:pPr>
              <w:tabs>
                <w:tab w:val="left" w:pos="9540"/>
              </w:tabs>
              <w:spacing w:line="400" w:lineRule="exact"/>
              <w:ind w:right="96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9" type="#_x0000_t86" style="position:absolute;left:0;text-align:left;margin-left:496.05pt;margin-top:12.85pt;width:9pt;height:42.85pt;z-index:251657728">
                  <v:textbox inset="5.85pt,.7pt,5.85pt,.7pt"/>
                </v:shape>
              </w:pict>
            </w: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0" type="#_x0000_t85" style="position:absolute;left:0;text-align:left;margin-left:36.45pt;margin-top:10.3pt;width:9pt;height:42.5pt;z-index:251656704">
                  <v:textbox inset="5.85pt,.7pt,5.85pt,.7pt"/>
                </v:shape>
              </w:pict>
            </w:r>
          </w:p>
          <w:p w:rsidR="00537ED4" w:rsidRDefault="00537ED4" w:rsidP="00DE5F60">
            <w:pPr>
              <w:tabs>
                <w:tab w:val="left" w:pos="9540"/>
              </w:tabs>
              <w:spacing w:line="400" w:lineRule="exact"/>
              <w:ind w:right="96"/>
              <w:rPr>
                <w:rFonts w:ascii="HG丸ｺﾞｼｯｸM-PRO" w:eastAsia="HG丸ｺﾞｼｯｸM-PRO" w:hAnsi="ＭＳ 明朝"/>
                <w:sz w:val="24"/>
              </w:rPr>
            </w:pPr>
          </w:p>
          <w:p w:rsidR="00537ED4" w:rsidRPr="00C741F2" w:rsidRDefault="00537ED4" w:rsidP="00DE5F60">
            <w:pPr>
              <w:tabs>
                <w:tab w:val="left" w:pos="9540"/>
              </w:tabs>
              <w:spacing w:line="400" w:lineRule="exact"/>
              <w:ind w:right="96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537ED4" w:rsidRPr="00C741F2" w:rsidTr="0016496B">
        <w:tc>
          <w:tcPr>
            <w:tcW w:w="10601" w:type="dxa"/>
            <w:gridSpan w:val="5"/>
          </w:tcPr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かいじょ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介助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についておききします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  <w:p w:rsidR="00537ED4" w:rsidRPr="00EC58F4" w:rsidRDefault="00537ED4" w:rsidP="009C0979">
            <w:pPr>
              <w:pStyle w:val="ListParagraph"/>
              <w:numPr>
                <w:ilvl w:val="0"/>
                <w:numId w:val="25"/>
              </w:numPr>
              <w:tabs>
                <w:tab w:val="left" w:pos="9540"/>
              </w:tabs>
              <w:spacing w:line="400" w:lineRule="exact"/>
              <w:ind w:leftChars="0" w:right="97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かいじょしゃ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介助者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しめい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氏名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（　　　　　　　　　　　　　　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                                   </w:t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　）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②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かいじょしゃ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介助者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かた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方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かいじょ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介助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けいけん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経験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 w:firstLineChars="300" w:firstLine="678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ひごろ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日頃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から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かいじょ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介助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をしている　　□たまに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かいじょ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介助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をしている　　□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こんかい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今回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かいじょ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介助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が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はじ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初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めて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 w:firstLineChars="100" w:firstLine="226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こうざ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講座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きかん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期間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ちゅう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中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とお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通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して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かいじょしゃ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介助者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かた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方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がいますか？　　　□　はい　　　　□　いいえ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　「いいえ」と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こた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答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えた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かた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方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は、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なんにち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何日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なんじ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何時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から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なんじ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何時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まで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かいじょしゃ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介助者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がいませんか？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　（　　</w:t>
            </w:r>
            <w:r w:rsidRPr="00EC58F4">
              <w:rPr>
                <w:rFonts w:ascii="ＭＳ ゴシック" w:eastAsia="ＭＳ ゴシック" w:hAnsi="ＭＳ ゴシック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w w:val="75"/>
                      <w:sz w:val="12"/>
                      <w:lang w:eastAsia="zh-TW"/>
                    </w:rPr>
                    <w:t>にち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  <w:lang w:eastAsia="zh-TW"/>
                    </w:rPr>
                    <w:t>日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 w:rsidRPr="00EC58F4">
              <w:rPr>
                <w:rFonts w:ascii="ＭＳ ゴシック" w:eastAsia="ＭＳ ゴシック" w:hAnsi="ＭＳ ゴシック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w w:val="75"/>
                      <w:sz w:val="12"/>
                      <w:lang w:eastAsia="zh-TW"/>
                    </w:rPr>
                    <w:t>じ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  <w:lang w:eastAsia="zh-TW"/>
                    </w:rPr>
                    <w:t>時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 w:rsidRPr="00EC58F4">
              <w:rPr>
                <w:rFonts w:ascii="ＭＳ ゴシック" w:eastAsia="ＭＳ ゴシック" w:hAnsi="ＭＳ ゴシック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w w:val="75"/>
                      <w:sz w:val="12"/>
                      <w:lang w:eastAsia="zh-TW"/>
                    </w:rPr>
                    <w:t>ふん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  <w:lang w:eastAsia="zh-TW"/>
                    </w:rPr>
                    <w:t>分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～　　</w:t>
            </w:r>
            <w:r w:rsidRPr="00EC58F4">
              <w:rPr>
                <w:rFonts w:ascii="ＭＳ ゴシック" w:eastAsia="ＭＳ ゴシック" w:hAnsi="ＭＳ ゴシック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  <w:lang w:eastAsia="zh-TW"/>
                    </w:rPr>
                    <w:t>じ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  <w:lang w:eastAsia="zh-TW"/>
                    </w:rPr>
                    <w:t>時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 w:rsidRPr="00EC58F4">
              <w:rPr>
                <w:rFonts w:ascii="ＭＳ ゴシック" w:eastAsia="ＭＳ ゴシック" w:hAnsi="ＭＳ ゴシック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  <w:lang w:eastAsia="zh-TW"/>
                    </w:rPr>
                    <w:t>ふん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  <w:lang w:eastAsia="zh-TW"/>
                    </w:rPr>
                    <w:t>分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w w:val="75"/>
                      <w:sz w:val="12"/>
                      <w:lang w:eastAsia="zh-TW"/>
                    </w:rPr>
                    <w:t>まで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  <w:lang w:eastAsia="zh-TW"/>
                    </w:rPr>
                    <w:t>迄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）（　　</w:t>
            </w:r>
            <w:r w:rsidRPr="00EC58F4">
              <w:rPr>
                <w:rFonts w:ascii="ＭＳ ゴシック" w:eastAsia="ＭＳ ゴシック" w:hAnsi="ＭＳ ゴシック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  <w:lang w:eastAsia="zh-TW"/>
                    </w:rPr>
                    <w:t>にち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  <w:lang w:eastAsia="zh-TW"/>
                    </w:rPr>
                    <w:t>日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 w:rsidRPr="00EC58F4">
              <w:rPr>
                <w:rFonts w:ascii="ＭＳ ゴシック" w:eastAsia="ＭＳ ゴシック" w:hAnsi="ＭＳ ゴシック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  <w:lang w:eastAsia="zh-TW"/>
                    </w:rPr>
                    <w:t>じ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  <w:lang w:eastAsia="zh-TW"/>
                    </w:rPr>
                    <w:t>時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 w:rsidRPr="00EC58F4">
              <w:rPr>
                <w:rFonts w:ascii="ＭＳ ゴシック" w:eastAsia="ＭＳ ゴシック" w:hAnsi="ＭＳ ゴシック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  <w:lang w:eastAsia="zh-TW"/>
                    </w:rPr>
                    <w:t>ふん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  <w:lang w:eastAsia="zh-TW"/>
                    </w:rPr>
                    <w:t>分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～　　</w:t>
            </w:r>
            <w:r w:rsidRPr="00EC58F4">
              <w:rPr>
                <w:rFonts w:ascii="ＭＳ ゴシック" w:eastAsia="ＭＳ ゴシック" w:hAnsi="ＭＳ ゴシック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  <w:lang w:eastAsia="zh-TW"/>
                    </w:rPr>
                    <w:t>じ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  <w:lang w:eastAsia="zh-TW"/>
                    </w:rPr>
                    <w:t>時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 w:rsidRPr="00EC58F4">
              <w:rPr>
                <w:rFonts w:ascii="ＭＳ ゴシック" w:eastAsia="ＭＳ ゴシック" w:hAnsi="ＭＳ ゴシック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  <w:lang w:eastAsia="zh-TW"/>
                    </w:rPr>
                    <w:t>ふん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  <w:lang w:eastAsia="zh-TW"/>
                    </w:rPr>
                    <w:t>分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  <w:lang w:eastAsia="zh-TW"/>
                    </w:rPr>
                    <w:t>まで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  <w:lang w:eastAsia="zh-TW"/>
                    </w:rPr>
                    <w:t>迄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）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　（　　</w:t>
            </w:r>
            <w:r w:rsidRPr="00EC58F4">
              <w:rPr>
                <w:rFonts w:ascii="ＭＳ ゴシック" w:eastAsia="ＭＳ ゴシック" w:hAnsi="ＭＳ ゴシック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  <w:lang w:eastAsia="zh-TW"/>
                    </w:rPr>
                    <w:t>にち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  <w:lang w:eastAsia="zh-TW"/>
                    </w:rPr>
                    <w:t>日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 w:rsidRPr="00EC58F4">
              <w:rPr>
                <w:rFonts w:ascii="ＭＳ ゴシック" w:eastAsia="ＭＳ ゴシック" w:hAnsi="ＭＳ ゴシック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  <w:lang w:eastAsia="zh-TW"/>
                    </w:rPr>
                    <w:t>じ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  <w:lang w:eastAsia="zh-TW"/>
                    </w:rPr>
                    <w:t>時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 w:rsidRPr="00EC58F4">
              <w:rPr>
                <w:rFonts w:ascii="ＭＳ ゴシック" w:eastAsia="ＭＳ ゴシック" w:hAnsi="ＭＳ ゴシック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  <w:lang w:eastAsia="zh-TW"/>
                    </w:rPr>
                    <w:t>ふん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  <w:lang w:eastAsia="zh-TW"/>
                    </w:rPr>
                    <w:t>分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～　　</w:t>
            </w:r>
            <w:r w:rsidRPr="00EC58F4">
              <w:rPr>
                <w:rFonts w:ascii="ＭＳ ゴシック" w:eastAsia="ＭＳ ゴシック" w:hAnsi="ＭＳ ゴシック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  <w:lang w:eastAsia="zh-TW"/>
                    </w:rPr>
                    <w:t>じ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  <w:lang w:eastAsia="zh-TW"/>
                    </w:rPr>
                    <w:t>時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 w:rsidRPr="00EC58F4">
              <w:rPr>
                <w:rFonts w:ascii="ＭＳ ゴシック" w:eastAsia="ＭＳ ゴシック" w:hAnsi="ＭＳ ゴシック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  <w:lang w:eastAsia="zh-TW"/>
                    </w:rPr>
                    <w:t>ふん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  <w:lang w:eastAsia="zh-TW"/>
                    </w:rPr>
                    <w:t>分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  <w:lang w:eastAsia="zh-TW"/>
                    </w:rPr>
                    <w:t>まで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  <w:lang w:eastAsia="zh-TW"/>
                    </w:rPr>
                    <w:t>迄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）（　　</w:t>
            </w:r>
            <w:r w:rsidRPr="00EC58F4">
              <w:rPr>
                <w:rFonts w:ascii="ＭＳ ゴシック" w:eastAsia="ＭＳ ゴシック" w:hAnsi="ＭＳ ゴシック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  <w:lang w:eastAsia="zh-TW"/>
                    </w:rPr>
                    <w:t>にち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  <w:lang w:eastAsia="zh-TW"/>
                    </w:rPr>
                    <w:t>日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 w:rsidRPr="00EC58F4">
              <w:rPr>
                <w:rFonts w:ascii="ＭＳ ゴシック" w:eastAsia="ＭＳ ゴシック" w:hAnsi="ＭＳ ゴシック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  <w:lang w:eastAsia="zh-TW"/>
                    </w:rPr>
                    <w:t>じ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  <w:lang w:eastAsia="zh-TW"/>
                    </w:rPr>
                    <w:t>時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 w:rsidRPr="00EC58F4">
              <w:rPr>
                <w:rFonts w:ascii="ＭＳ ゴシック" w:eastAsia="ＭＳ ゴシック" w:hAnsi="ＭＳ ゴシック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  <w:lang w:eastAsia="zh-TW"/>
                    </w:rPr>
                    <w:t>ふん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  <w:lang w:eastAsia="zh-TW"/>
                    </w:rPr>
                    <w:t>分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～　　</w:t>
            </w:r>
            <w:r w:rsidRPr="00EC58F4">
              <w:rPr>
                <w:rFonts w:ascii="ＭＳ ゴシック" w:eastAsia="ＭＳ ゴシック" w:hAnsi="ＭＳ ゴシック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  <w:lang w:eastAsia="zh-TW"/>
                    </w:rPr>
                    <w:t>じ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  <w:lang w:eastAsia="zh-TW"/>
                    </w:rPr>
                    <w:t>時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 w:rsidRPr="00EC58F4">
              <w:rPr>
                <w:rFonts w:ascii="ＭＳ ゴシック" w:eastAsia="ＭＳ ゴシック" w:hAnsi="ＭＳ ゴシック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  <w:lang w:eastAsia="zh-TW"/>
                    </w:rPr>
                    <w:t>ふん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  <w:lang w:eastAsia="zh-TW"/>
                    </w:rPr>
                    <w:t>分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  <w:lang w:eastAsia="zh-TW"/>
                    </w:rPr>
                    <w:t>まで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  <w:lang w:eastAsia="zh-TW"/>
                    </w:rPr>
                    <w:t>迄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）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</w:t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かいじょしゃ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介助者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がいない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じかんたい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時間帯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ひとり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一人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で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だいじょうぶ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大丈夫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ですか？　　□　はい　　　　□　いいえ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　「いいえ」と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こた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答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えた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かた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方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は、その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じかんたい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時間帯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かいじょしゃ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介助者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をどのようにお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かんが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考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えですか？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w:pict>
                <v:shape id="_x0000_s1031" type="#_x0000_t86" style="position:absolute;left:0;text-align:left;margin-left:495.7pt;margin-top:4pt;width:9pt;height:48.45pt;z-index:251661824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2" type="#_x0000_t85" style="position:absolute;left:0;text-align:left;margin-left:36.4pt;margin-top:4.4pt;width:9pt;height:48.05pt;z-index:251660800">
                  <v:textbox inset="5.85pt,.7pt,5.85pt,.7pt"/>
                </v:shape>
              </w:pict>
            </w:r>
          </w:p>
          <w:p w:rsidR="00537ED4" w:rsidRDefault="00537ED4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="HG丸ｺﾞｼｯｸM-PRO" w:eastAsia="HG丸ｺﾞｼｯｸM-PRO" w:hAnsi="ＭＳ 明朝"/>
                <w:sz w:val="24"/>
              </w:rPr>
            </w:pPr>
          </w:p>
          <w:p w:rsidR="00537ED4" w:rsidRPr="00C741F2" w:rsidRDefault="00537ED4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537ED4" w:rsidRPr="00C741F2" w:rsidTr="0016496B">
        <w:trPr>
          <w:trHeight w:val="3877"/>
        </w:trPr>
        <w:tc>
          <w:tcPr>
            <w:tcW w:w="10601" w:type="dxa"/>
            <w:gridSpan w:val="5"/>
          </w:tcPr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【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じりつ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自立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せいかつ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生活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プログラムやピアカウンセリングの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こうざ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講座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じゅこう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受講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についておうかがいします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  <w:p w:rsidR="00537ED4" w:rsidRPr="00EC58F4" w:rsidRDefault="00537ED4" w:rsidP="00DE5F60">
            <w:pPr>
              <w:numPr>
                <w:ilvl w:val="0"/>
                <w:numId w:val="10"/>
              </w:num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いぜん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以前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、この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ないよう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内容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こうざ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講座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う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受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けたことがありますか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>?</w:t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□ある　　　□ない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「ある」と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こた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答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えた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かた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方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は、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なに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何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う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受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けましたか？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　　・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じりつ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自立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せいかつ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生活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プログラム　　□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ちょうき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長期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こうざ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講座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たんき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短期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たんぱつ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単発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こうざ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講座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□リーダー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こうざ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講座</w:t>
                  </w:r>
                </w:rubyBase>
              </w:ruby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　　　どこで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う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受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けましたか？（　　　　　　　　　　　　　　　　　　　　　　　　　　　　　　）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　　　その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とき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時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のリーダーは？（　　　　　　　　　　　　　　　　　　　　　　　　　　　　　　）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　　・ピアカウンセリング　　□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こうかい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公開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こうざ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講座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□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しゅうちゅう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集中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こうざ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講座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□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ちょうき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長期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こうざ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講座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□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ようせい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養成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こうざ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講座</w:t>
                  </w:r>
                </w:rubyBase>
              </w:ruby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　　　どこで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う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受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けましたか？（　　　　　　　　　　　　　　　　　　　　　　　　　　　　　　）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　　　その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とき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時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のリーダーは？（　　　　　　　　　　　　　　　　　　　　　　　　　　　　　　）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②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じりつ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自立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せいかつ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生活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をしていますか？（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しせつ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施設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や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おや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親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との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せいかつ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生活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ではなく、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ちいき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地域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で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じぶん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自分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しゅたい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主体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せいかつ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生活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□している　　　　　　　　□していない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　「していない」と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こた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答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えた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かた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方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は、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いま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今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どのような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せいかつ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生活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をしていますか？</w:t>
            </w:r>
          </w:p>
          <w:p w:rsidR="00537ED4" w:rsidRPr="00EC58F4" w:rsidRDefault="00537ED4" w:rsidP="005C0309">
            <w:pPr>
              <w:tabs>
                <w:tab w:val="left" w:pos="9540"/>
              </w:tabs>
              <w:spacing w:line="400" w:lineRule="exact"/>
              <w:ind w:right="97" w:firstLineChars="200" w:firstLine="39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noProof/>
              </w:rPr>
              <w:pict>
                <v:shape id="_x0000_s1033" type="#_x0000_t86" style="position:absolute;left:0;text-align:left;margin-left:495.7pt;margin-top:1.8pt;width:9pt;height:31.25pt;z-index:251659776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4" type="#_x0000_t85" style="position:absolute;left:0;text-align:left;margin-left:36pt;margin-top:1.9pt;width:9.1pt;height:31.15pt;z-index:251658752">
                  <v:textbox inset="5.85pt,.7pt,5.85pt,.7pt"/>
                </v:shape>
              </w:pic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 w:firstLineChars="200" w:firstLine="452"/>
              <w:rPr>
                <w:rFonts w:ascii="ＭＳ ゴシック" w:eastAsia="ＭＳ ゴシック" w:hAnsi="ＭＳ ゴシック"/>
                <w:sz w:val="24"/>
              </w:rPr>
            </w:pP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 w:firstLineChars="100" w:firstLine="226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こんご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今後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じりつ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自立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せいかつ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生活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をしてみたいという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かんが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考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えはありますか？</w:t>
            </w:r>
          </w:p>
          <w:p w:rsidR="00537ED4" w:rsidRPr="00C741F2" w:rsidRDefault="00537ED4" w:rsidP="0016496B">
            <w:pPr>
              <w:tabs>
                <w:tab w:val="left" w:pos="9540"/>
              </w:tabs>
              <w:spacing w:line="400" w:lineRule="exact"/>
              <w:ind w:right="97"/>
              <w:rPr>
                <w:rFonts w:ascii="HG丸ｺﾞｼｯｸM-PRO" w:eastAsia="HG丸ｺﾞｼｯｸM-PRO" w:hAnsi="ＭＳ 明朝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□してみたい　　　　　　　□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とく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特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に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かんが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考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えはない</w:t>
            </w:r>
          </w:p>
        </w:tc>
      </w:tr>
      <w:tr w:rsidR="00537ED4" w:rsidRPr="00C741F2" w:rsidTr="009C0979">
        <w:trPr>
          <w:trHeight w:val="1961"/>
        </w:trPr>
        <w:tc>
          <w:tcPr>
            <w:tcW w:w="10601" w:type="dxa"/>
            <w:gridSpan w:val="5"/>
          </w:tcPr>
          <w:p w:rsidR="00537ED4" w:rsidRPr="00EC58F4" w:rsidRDefault="00537ED4" w:rsidP="00AA453D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【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AC2DBA">
                    <w:rPr>
                      <w:rFonts w:ascii="ＭＳ ゴシック" w:eastAsia="ＭＳ ゴシック" w:hAnsi="ＭＳ ゴシック" w:hint="eastAsia"/>
                      <w:sz w:val="12"/>
                    </w:rPr>
                    <w:t>しゅくはく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4"/>
                    </w:rPr>
                    <w:t>宿泊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についておうかがいします　】</w:t>
            </w:r>
          </w:p>
          <w:p w:rsidR="00537ED4" w:rsidRPr="00EC58F4" w:rsidRDefault="00537ED4" w:rsidP="00AA453D">
            <w:pPr>
              <w:tabs>
                <w:tab w:val="left" w:pos="9540"/>
              </w:tabs>
              <w:spacing w:line="400" w:lineRule="exact"/>
              <w:ind w:right="97" w:firstLineChars="200" w:firstLine="45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4027A5">
                    <w:rPr>
                      <w:rFonts w:ascii="ＭＳ ゴシック" w:eastAsia="ＭＳ ゴシック" w:hAnsi="ＭＳ ゴシック" w:hint="eastAsia"/>
                      <w:sz w:val="12"/>
                    </w:rPr>
                    <w:t>しゅく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4"/>
                    </w:rPr>
                    <w:t>宿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4027A5">
                    <w:rPr>
                      <w:rFonts w:ascii="ＭＳ ゴシック" w:eastAsia="ＭＳ ゴシック" w:hAnsi="ＭＳ ゴシック" w:hint="eastAsia"/>
                      <w:sz w:val="12"/>
                    </w:rPr>
                    <w:t>はく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4"/>
                    </w:rPr>
                    <w:t>泊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　□あり　　□　なし</w:t>
            </w:r>
          </w:p>
          <w:p w:rsidR="00537ED4" w:rsidRPr="00EC58F4" w:rsidRDefault="00537ED4" w:rsidP="00E86A83">
            <w:pPr>
              <w:tabs>
                <w:tab w:val="left" w:pos="9540"/>
              </w:tabs>
              <w:spacing w:line="400" w:lineRule="exact"/>
              <w:ind w:right="97" w:firstLineChars="200" w:firstLine="45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4027A5">
                    <w:rPr>
                      <w:rFonts w:ascii="ＭＳ ゴシック" w:eastAsia="ＭＳ ゴシック" w:hAnsi="ＭＳ ゴシック" w:hint="eastAsia"/>
                      <w:sz w:val="12"/>
                    </w:rPr>
                    <w:t>きぼう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4"/>
                    </w:rPr>
                    <w:t>希望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するホテル（　　　　　　　　　　　　　　　　　　　　　　　　　　　　　　　　　　　）</w:t>
            </w:r>
          </w:p>
          <w:p w:rsidR="00537ED4" w:rsidRPr="00EC58F4" w:rsidRDefault="00537ED4" w:rsidP="006D1DCB">
            <w:pPr>
              <w:tabs>
                <w:tab w:val="left" w:pos="9540"/>
              </w:tabs>
              <w:spacing w:line="400" w:lineRule="exact"/>
              <w:ind w:right="97" w:firstLineChars="200" w:firstLine="45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4027A5">
                    <w:rPr>
                      <w:rFonts w:ascii="ＭＳ ゴシック" w:eastAsia="ＭＳ ゴシック" w:hAnsi="ＭＳ ゴシック" w:hint="eastAsia"/>
                      <w:sz w:val="12"/>
                    </w:rPr>
                    <w:t>へや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4"/>
                    </w:rPr>
                    <w:t>部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4027A5">
                    <w:rPr>
                      <w:rFonts w:ascii="ＭＳ ゴシック" w:eastAsia="ＭＳ ゴシック" w:hAnsi="ＭＳ ゴシック" w:hint="eastAsia"/>
                      <w:sz w:val="12"/>
                    </w:rPr>
                    <w:t>や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4"/>
                    </w:rPr>
                    <w:t>屋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□バリアフリーツイン（　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4027A5">
                    <w:rPr>
                      <w:rFonts w:ascii="ＭＳ ゴシック" w:eastAsia="ＭＳ ゴシック" w:hAnsi="ＭＳ ゴシック" w:hint="eastAsia"/>
                      <w:sz w:val="12"/>
                    </w:rPr>
                    <w:t>しつ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4"/>
                    </w:rPr>
                    <w:t>室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）　□ツイン（　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4027A5">
                    <w:rPr>
                      <w:rFonts w:ascii="ＭＳ ゴシック" w:eastAsia="ＭＳ ゴシック" w:hAnsi="ＭＳ ゴシック" w:hint="eastAsia"/>
                      <w:sz w:val="12"/>
                    </w:rPr>
                    <w:t>しつ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4"/>
                    </w:rPr>
                    <w:t>室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）　□シングル（　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4027A5">
                    <w:rPr>
                      <w:rFonts w:ascii="ＭＳ ゴシック" w:eastAsia="ＭＳ ゴシック" w:hAnsi="ＭＳ ゴシック" w:hint="eastAsia"/>
                      <w:sz w:val="12"/>
                    </w:rPr>
                    <w:t>しつ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4"/>
                    </w:rPr>
                    <w:t>室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537ED4" w:rsidRPr="00EC58F4" w:rsidRDefault="00537ED4" w:rsidP="00E86A83">
            <w:pPr>
              <w:tabs>
                <w:tab w:val="left" w:pos="9540"/>
              </w:tabs>
              <w:spacing w:line="400" w:lineRule="exact"/>
              <w:ind w:right="97" w:firstLineChars="200" w:firstLine="452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4027A5">
                    <w:rPr>
                      <w:rFonts w:ascii="ＭＳ ゴシック" w:eastAsia="ＭＳ ゴシック" w:hAnsi="ＭＳ ゴシック" w:hint="eastAsia"/>
                      <w:sz w:val="12"/>
                    </w:rPr>
                    <w:t>まえ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4"/>
                    </w:rPr>
                    <w:t>前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4027A5">
                    <w:rPr>
                      <w:rFonts w:ascii="ＭＳ ゴシック" w:eastAsia="ＭＳ ゴシック" w:hAnsi="ＭＳ ゴシック" w:hint="eastAsia"/>
                      <w:sz w:val="12"/>
                    </w:rPr>
                    <w:t>はく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4"/>
                    </w:rPr>
                    <w:t>泊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□あり　　□　なし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4027A5">
                    <w:rPr>
                      <w:rFonts w:ascii="ＭＳ ゴシック" w:eastAsia="ＭＳ ゴシック" w:hAnsi="ＭＳ ゴシック" w:hint="eastAsia"/>
                      <w:sz w:val="12"/>
                    </w:rPr>
                    <w:t>あと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4"/>
                    </w:rPr>
                    <w:t>後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4027A5">
                    <w:rPr>
                      <w:rFonts w:ascii="ＭＳ ゴシック" w:eastAsia="ＭＳ ゴシック" w:hAnsi="ＭＳ ゴシック" w:hint="eastAsia"/>
                      <w:sz w:val="12"/>
                    </w:rPr>
                    <w:t>はく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4"/>
                    </w:rPr>
                    <w:t>泊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　□あり　　□　なし</w:t>
            </w:r>
          </w:p>
          <w:p w:rsidR="00537ED4" w:rsidRPr="00DA5E91" w:rsidRDefault="00537ED4" w:rsidP="00DA5E91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A5E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DA5E91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しゅくはく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宿泊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DA5E91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きぼうしゃ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希望者</w:t>
                  </w:r>
                </w:rubyBase>
              </w:ruby>
            </w:r>
            <w:r w:rsidRPr="00DA5E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はホテル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DA5E91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あんない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案内</w:t>
                  </w:r>
                </w:rubyBase>
              </w:ruby>
            </w:r>
            <w:r w:rsidRPr="00DA5E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をご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DA5E91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らん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覧</w:t>
                  </w:r>
                </w:rubyBase>
              </w:ruby>
            </w:r>
            <w:r w:rsidRPr="00DA5E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DA5E91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うえ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上</w:t>
                  </w:r>
                </w:rubyBase>
              </w:ruby>
            </w:r>
            <w:r w:rsidRPr="00DA5E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DA5E91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きにゅう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記入</w:t>
                  </w:r>
                </w:rubyBase>
              </w:ruby>
            </w:r>
            <w:r w:rsidRPr="00DA5E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をお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DA5E91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ねが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願</w:t>
                  </w:r>
                </w:rubyBase>
              </w:ruby>
            </w:r>
            <w:r w:rsidRPr="00DA5E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いします。</w:t>
            </w:r>
            <w:r w:rsidRPr="00DA5E91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DA5E9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てつづ</w:t>
                  </w:r>
                </w:rt>
                <w:rubyBase>
                  <w:r w:rsidR="00537ED4" w:rsidRPr="00DA5E9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手続</w:t>
                  </w:r>
                </w:rubyBase>
              </w:ruby>
            </w:r>
            <w:r w:rsidRPr="00DA5E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きは</w:t>
            </w:r>
            <w:r w:rsidRPr="00DA5E91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DA5E9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とうかい</w:t>
                  </w:r>
                </w:rt>
                <w:rubyBase>
                  <w:r w:rsidR="00537ED4" w:rsidRPr="00DA5E9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当会</w:t>
                  </w:r>
                </w:rubyBase>
              </w:ruby>
            </w:r>
            <w:r w:rsidRPr="00DA5E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</w:t>
            </w:r>
            <w:r w:rsidRPr="00DA5E91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DA5E9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おこな</w:t>
                  </w:r>
                </w:rt>
                <w:rubyBase>
                  <w:r w:rsidR="00537ED4" w:rsidRPr="00DA5E9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行</w:t>
                  </w:r>
                </w:rubyBase>
              </w:ruby>
            </w:r>
            <w:r w:rsidRPr="00DA5E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います。</w:t>
            </w:r>
            <w:r w:rsidRPr="00DA5E91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DA5E9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こうざ</w:t>
                  </w:r>
                </w:rt>
                <w:rubyBase>
                  <w:r w:rsidR="00537ED4" w:rsidRPr="00DA5E9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講座</w:t>
                  </w:r>
                </w:rubyBase>
              </w:ruby>
            </w:r>
            <w:r w:rsidRPr="00DA5E91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DA5E9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きかんちゅう</w:t>
                  </w:r>
                </w:rt>
                <w:rubyBase>
                  <w:r w:rsidR="00537ED4" w:rsidRPr="00DA5E9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期間中</w:t>
                  </w:r>
                </w:rubyBase>
              </w:ruby>
            </w:r>
            <w:r w:rsidRPr="00DA5E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および</w:t>
            </w:r>
            <w:r w:rsidRPr="00DA5E91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DA5E9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まえはく</w:t>
                  </w:r>
                </w:rt>
                <w:rubyBase>
                  <w:r w:rsidR="00537ED4" w:rsidRPr="00DA5E9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前泊</w:t>
                  </w:r>
                </w:rubyBase>
              </w:ruby>
            </w:r>
            <w:r w:rsidRPr="00DA5E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Pr="00DA5E91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DA5E9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あと</w:t>
                  </w:r>
                </w:rt>
                <w:rubyBase>
                  <w:r w:rsidR="00537ED4" w:rsidRPr="00DA5E9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後</w:t>
                  </w:r>
                </w:rubyBase>
              </w:ruby>
            </w:r>
            <w:r w:rsidRPr="00DA5E91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DA5E9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はく</w:t>
                  </w:r>
                </w:rt>
                <w:rubyBase>
                  <w:r w:rsidR="00537ED4" w:rsidRPr="00DA5E9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泊</w:t>
                  </w:r>
                </w:rubyBase>
              </w:ruby>
            </w:r>
            <w:r w:rsidRPr="00DA5E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Pr="00DA5E91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DA5E9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しゅくはく</w:t>
                  </w:r>
                </w:rt>
                <w:rubyBase>
                  <w:r w:rsidR="00537ED4" w:rsidRPr="00DA5E9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宿泊</w:t>
                  </w:r>
                </w:rubyBase>
              </w:ruby>
            </w:r>
            <w:r w:rsidRPr="00DA5E91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DA5E9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ひよう</w:t>
                  </w:r>
                </w:rt>
                <w:rubyBase>
                  <w:r w:rsidR="00537ED4" w:rsidRPr="00DA5E9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費用</w:t>
                  </w:r>
                </w:rubyBase>
              </w:ruby>
            </w:r>
            <w:r w:rsidRPr="00DA5E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</w:t>
            </w:r>
            <w:r w:rsidRPr="00DA5E91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DA5E9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こじん</w:t>
                  </w:r>
                </w:rt>
                <w:rubyBase>
                  <w:r w:rsidR="00537ED4" w:rsidRPr="00DA5E9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個人</w:t>
                  </w:r>
                </w:rubyBase>
              </w:ruby>
            </w:r>
            <w:r w:rsidRPr="00DA5E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Pr="00DA5E91"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DA5E9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しはら</w:t>
                  </w:r>
                </w:rt>
                <w:rubyBase>
                  <w:r w:rsidR="00537ED4" w:rsidRPr="00DA5E91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支払</w:t>
                  </w:r>
                </w:rubyBase>
              </w:ruby>
            </w:r>
            <w:r w:rsidRPr="00DA5E9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いになります。</w:t>
            </w:r>
          </w:p>
        </w:tc>
      </w:tr>
      <w:tr w:rsidR="00537ED4" w:rsidRPr="00C741F2" w:rsidTr="000C1315">
        <w:trPr>
          <w:trHeight w:val="1717"/>
        </w:trPr>
        <w:tc>
          <w:tcPr>
            <w:tcW w:w="10601" w:type="dxa"/>
            <w:gridSpan w:val="5"/>
          </w:tcPr>
          <w:p w:rsidR="00537ED4" w:rsidRPr="00EC58F4" w:rsidRDefault="00537ED4" w:rsidP="00E86A83">
            <w:pPr>
              <w:tabs>
                <w:tab w:val="left" w:pos="9540"/>
              </w:tabs>
              <w:spacing w:line="240" w:lineRule="atLeast"/>
              <w:ind w:right="96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【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286DF5">
                    <w:rPr>
                      <w:rFonts w:ascii="ＭＳ ゴシック" w:eastAsia="ＭＳ ゴシック" w:hAnsi="ＭＳ ゴシック" w:hint="eastAsia"/>
                      <w:sz w:val="12"/>
                    </w:rPr>
                    <w:t>こうざ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4"/>
                    </w:rPr>
                    <w:t>講座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286DF5">
                    <w:rPr>
                      <w:rFonts w:ascii="ＭＳ ゴシック" w:eastAsia="ＭＳ ゴシック" w:hAnsi="ＭＳ ゴシック" w:hint="eastAsia"/>
                      <w:sz w:val="12"/>
                    </w:rPr>
                    <w:t>しゅくはくちゅう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4"/>
                    </w:rPr>
                    <w:t>宿泊中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286DF5">
                    <w:rPr>
                      <w:rFonts w:ascii="ＭＳ ゴシック" w:eastAsia="ＭＳ ゴシック" w:hAnsi="ＭＳ ゴシック" w:hint="eastAsia"/>
                      <w:sz w:val="12"/>
                    </w:rPr>
                    <w:t>ふくし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4"/>
                    </w:rPr>
                    <w:t>福祉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286DF5">
                    <w:rPr>
                      <w:rFonts w:ascii="ＭＳ ゴシック" w:eastAsia="ＭＳ ゴシック" w:hAnsi="ＭＳ ゴシック" w:hint="eastAsia"/>
                      <w:sz w:val="12"/>
                    </w:rPr>
                    <w:t>ようぐ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4"/>
                    </w:rPr>
                    <w:t>用具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についてご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286DF5">
                    <w:rPr>
                      <w:rFonts w:ascii="ＭＳ ゴシック" w:eastAsia="ＭＳ ゴシック" w:hAnsi="ＭＳ ゴシック" w:hint="eastAsia"/>
                      <w:sz w:val="12"/>
                    </w:rPr>
                    <w:t>きぼう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4"/>
                    </w:rPr>
                    <w:t>希望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286DF5">
                    <w:rPr>
                      <w:rFonts w:ascii="ＭＳ ゴシック" w:eastAsia="ＭＳ ゴシック" w:hAnsi="ＭＳ ゴシック" w:hint="eastAsia"/>
                      <w:sz w:val="12"/>
                    </w:rPr>
                    <w:t>とう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4"/>
                    </w:rPr>
                    <w:t>等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がありましたらご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286DF5">
                    <w:rPr>
                      <w:rFonts w:ascii="ＭＳ ゴシック" w:eastAsia="ＭＳ ゴシック" w:hAnsi="ＭＳ ゴシック" w:hint="eastAsia"/>
                      <w:sz w:val="12"/>
                    </w:rPr>
                    <w:t>きにゅう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4"/>
                    </w:rPr>
                    <w:t>記入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ください　】</w:t>
            </w:r>
          </w:p>
          <w:p w:rsidR="00537ED4" w:rsidRPr="00EC58F4" w:rsidRDefault="00537ED4" w:rsidP="000C1315">
            <w:pPr>
              <w:tabs>
                <w:tab w:val="left" w:pos="9540"/>
              </w:tabs>
              <w:spacing w:line="400" w:lineRule="exact"/>
              <w:ind w:right="9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58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286DF5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とうかい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当会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286DF5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じゅんび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準備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できる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286DF5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ようぐ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用具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がありますが、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286DF5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かなら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必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ずしも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286DF5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じゅんび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準備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できない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286DF5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ばあい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もあります。その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286DF5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さい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際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はご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286DF5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りょうしょう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了承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ください。</w:t>
            </w:r>
          </w:p>
          <w:p w:rsidR="00537ED4" w:rsidRPr="00EC58F4" w:rsidRDefault="00537ED4" w:rsidP="000C1315">
            <w:pPr>
              <w:tabs>
                <w:tab w:val="left" w:pos="9540"/>
              </w:tabs>
              <w:spacing w:line="400" w:lineRule="exact"/>
              <w:ind w:right="9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58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332A2B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れい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例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332A2B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ゆかそうこう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床走行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リフト、レジャー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332A2B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よう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用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エアマット、ポータブルトイレ、シャワーキャリー、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332A2B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にゅうよくよう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入浴用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シャワーイス、</w:t>
            </w:r>
          </w:p>
          <w:p w:rsidR="00537ED4" w:rsidRPr="00C741F2" w:rsidRDefault="00537ED4" w:rsidP="000C1315">
            <w:pPr>
              <w:tabs>
                <w:tab w:val="left" w:pos="9540"/>
              </w:tabs>
              <w:spacing w:line="400" w:lineRule="exact"/>
              <w:ind w:right="96" w:firstLineChars="300" w:firstLine="618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332A2B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よくそうよう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浴槽用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イス、ヤマハＪｗ－１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332A2B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かんいがた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簡易型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332A2B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でんどう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電動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332A2B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くるま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車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イスバッテリーと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332A2B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じゅうでんき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充電器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332A2B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しゅどう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手動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332A2B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くるま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車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イス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、マットレス</w:t>
            </w:r>
            <w:r w:rsidRPr="00EC58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537ED4" w:rsidRPr="00C741F2" w:rsidTr="00DA5E91">
        <w:trPr>
          <w:trHeight w:val="1526"/>
        </w:trPr>
        <w:tc>
          <w:tcPr>
            <w:tcW w:w="10601" w:type="dxa"/>
            <w:gridSpan w:val="5"/>
          </w:tcPr>
          <w:p w:rsidR="00537ED4" w:rsidRPr="00EC58F4" w:rsidRDefault="00537ED4" w:rsidP="009C0979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【　その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332A2B">
                    <w:rPr>
                      <w:rFonts w:ascii="ＭＳ ゴシック" w:eastAsia="ＭＳ ゴシック" w:hAnsi="ＭＳ ゴシック" w:hint="eastAsia"/>
                      <w:sz w:val="12"/>
                    </w:rPr>
                    <w:t>た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4"/>
                    </w:rPr>
                    <w:t>他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】</w:t>
            </w:r>
            <w:r w:rsidRPr="00EC58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332A2B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わ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分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からないこと、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332A2B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ひつよう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332A2B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はいりょとう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配慮等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がありましたら、ご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332A2B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じゆう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自由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にお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37ED4" w:rsidRPr="00332A2B">
                    <w:rPr>
                      <w:rFonts w:ascii="ＭＳ ゴシック" w:eastAsia="ＭＳ ゴシック" w:hAnsi="ＭＳ ゴシック" w:hint="eastAsia"/>
                      <w:sz w:val="11"/>
                      <w:szCs w:val="22"/>
                    </w:rPr>
                    <w:t>か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きください。）</w:t>
            </w:r>
          </w:p>
          <w:p w:rsidR="00537ED4" w:rsidRPr="00C741F2" w:rsidRDefault="00537ED4" w:rsidP="009C0979">
            <w:pPr>
              <w:tabs>
                <w:tab w:val="left" w:pos="9540"/>
              </w:tabs>
              <w:spacing w:line="400" w:lineRule="exact"/>
              <w:ind w:right="97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537ED4" w:rsidRPr="00C741F2" w:rsidTr="009C0979">
        <w:trPr>
          <w:trHeight w:val="1720"/>
        </w:trPr>
        <w:tc>
          <w:tcPr>
            <w:tcW w:w="10601" w:type="dxa"/>
            <w:gridSpan w:val="5"/>
          </w:tcPr>
          <w:p w:rsidR="00537ED4" w:rsidRPr="00EC58F4" w:rsidRDefault="00537ED4" w:rsidP="00DE5F60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★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れんらくさき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連絡先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およびお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と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問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い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あ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合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わせ★</w:t>
            </w:r>
          </w:p>
          <w:p w:rsidR="00537ED4" w:rsidRPr="00EC58F4" w:rsidRDefault="00537ED4" w:rsidP="00DE5F60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じりつ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自立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せいかつ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生活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センター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あおもり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青森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　〒０３０－０８５３　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あおもりし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青森市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かなざわ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金沢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ちょうめ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丁目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２５―１５</w:t>
            </w:r>
          </w:p>
          <w:p w:rsidR="00537ED4" w:rsidRPr="00EC58F4" w:rsidRDefault="00537ED4" w:rsidP="00DE5F60">
            <w:pPr>
              <w:widowControl/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でんわ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/>
                      <w:sz w:val="24"/>
                    </w:rPr>
                    <w:t>TEL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０１７－７１８－７１０７</w:t>
            </w:r>
          </w:p>
          <w:p w:rsidR="00537ED4" w:rsidRPr="00EC58F4" w:rsidRDefault="00537ED4" w:rsidP="00DE5F60">
            <w:pPr>
              <w:widowControl/>
              <w:spacing w:line="400" w:lineRule="exact"/>
              <w:ind w:firstLineChars="1200" w:firstLine="2710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12"/>
                    </w:rPr>
                    <w:t>ふぁっくす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/>
                      <w:sz w:val="24"/>
                    </w:rPr>
                    <w:t>FAX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０１７－７１８－７１０７</w:t>
            </w:r>
          </w:p>
          <w:p w:rsidR="00537ED4" w:rsidRPr="00EC58F4" w:rsidRDefault="00537ED4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メールアドレス　</w:t>
            </w:r>
            <w:hyperlink r:id="rId10" w:history="1">
              <w:r w:rsidRPr="00EC58F4">
                <w:rPr>
                  <w:rStyle w:val="Hyperlink"/>
                  <w:rFonts w:ascii="ＭＳ ゴシック" w:eastAsia="ＭＳ ゴシック" w:hAnsi="ＭＳ ゴシック"/>
                  <w:color w:val="auto"/>
                  <w:sz w:val="28"/>
                  <w:szCs w:val="28"/>
                  <w:u w:val="none"/>
                </w:rPr>
                <w:t>cila1@apost.plala.or.jp</w:t>
              </w:r>
            </w:hyperlink>
          </w:p>
          <w:p w:rsidR="00537ED4" w:rsidRPr="009F0BF7" w:rsidRDefault="00537ED4" w:rsidP="001110E5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　　　　　　　　　　</w:t>
            </w:r>
            <w:r w:rsidRPr="00EC58F4"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たんとう</w:t>
                  </w:r>
                </w:rt>
                <w:rubyBase>
                  <w:r w:rsidR="00537ED4" w:rsidRPr="00EC58F4">
                    <w:rPr>
                      <w:rFonts w:ascii="ＭＳ ゴシック" w:eastAsia="ＭＳ ゴシック" w:hAnsi="ＭＳ ゴシック" w:hint="eastAsia"/>
                      <w:sz w:val="24"/>
                    </w:rPr>
                    <w:t>担当</w:t>
                  </w:r>
                </w:rubyBase>
              </w:ruby>
            </w:r>
            <w:r w:rsidRPr="00EC58F4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1110E5">
                    <w:rPr>
                      <w:rFonts w:ascii="ＭＳ ゴシック" w:eastAsia="ＭＳ ゴシック" w:hAnsi="ＭＳ ゴシック" w:hint="eastAsia"/>
                      <w:sz w:val="12"/>
                    </w:rPr>
                    <w:t>わだ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4"/>
                    </w:rPr>
                    <w:t>和田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37ED4" w:rsidRPr="001110E5">
                    <w:rPr>
                      <w:rFonts w:ascii="ＭＳ ゴシック" w:eastAsia="ＭＳ ゴシック" w:hAnsi="ＭＳ ゴシック" w:hint="eastAsia"/>
                      <w:sz w:val="12"/>
                    </w:rPr>
                    <w:t>さきの</w:t>
                  </w:r>
                </w:rt>
                <w:rubyBase>
                  <w:r w:rsidR="00537ED4">
                    <w:rPr>
                      <w:rFonts w:ascii="ＭＳ ゴシック" w:eastAsia="ＭＳ ゴシック" w:hAnsi="ＭＳ ゴシック" w:hint="eastAsia"/>
                      <w:sz w:val="24"/>
                    </w:rPr>
                    <w:t>崎野</w:t>
                  </w:r>
                </w:rubyBase>
              </w:ruby>
            </w:r>
          </w:p>
        </w:tc>
      </w:tr>
    </w:tbl>
    <w:p w:rsidR="00537ED4" w:rsidRPr="00DE5F60" w:rsidRDefault="00537ED4" w:rsidP="00332A2B">
      <w:pPr>
        <w:spacing w:line="400" w:lineRule="exact"/>
        <w:jc w:val="right"/>
        <w:rPr>
          <w:rFonts w:ascii="HG丸ｺﾞｼｯｸM-PRO" w:eastAsia="HG丸ｺﾞｼｯｸM-PRO" w:hAnsi="ＭＳ ゴシック"/>
          <w:sz w:val="24"/>
        </w:rPr>
      </w:pPr>
      <w:r w:rsidRPr="00EC58F4">
        <w:rPr>
          <w:rFonts w:ascii="ＭＳ ゴシック" w:eastAsia="ＭＳ ゴシック" w:hAnsi="ＭＳ ゴシック" w:hint="eastAsia"/>
          <w:bCs/>
          <w:sz w:val="24"/>
        </w:rPr>
        <w:t>※この</w:t>
      </w:r>
      <w:r w:rsidRPr="00EC58F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ED4" w:rsidRPr="00EC58F4">
              <w:rPr>
                <w:rFonts w:ascii="ＭＳ ゴシック" w:eastAsia="ＭＳ ゴシック" w:hAnsi="ＭＳ ゴシック" w:hint="eastAsia"/>
                <w:bCs/>
                <w:sz w:val="12"/>
              </w:rPr>
              <w:t>ないよう</w:t>
            </w:r>
          </w:rt>
          <w:rubyBase>
            <w:r w:rsidR="00537ED4" w:rsidRPr="00EC58F4">
              <w:rPr>
                <w:rFonts w:ascii="ＭＳ ゴシック" w:eastAsia="ＭＳ ゴシック" w:hAnsi="ＭＳ ゴシック" w:hint="eastAsia"/>
                <w:bCs/>
                <w:sz w:val="24"/>
              </w:rPr>
              <w:t>内容</w:t>
            </w:r>
          </w:rubyBase>
        </w:ruby>
      </w:r>
      <w:r w:rsidRPr="00EC58F4">
        <w:rPr>
          <w:rFonts w:ascii="ＭＳ ゴシック" w:eastAsia="ＭＳ ゴシック" w:hAnsi="ＭＳ ゴシック" w:hint="eastAsia"/>
          <w:bCs/>
          <w:sz w:val="24"/>
        </w:rPr>
        <w:t>は</w:t>
      </w:r>
      <w:r w:rsidRPr="00EC58F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ED4" w:rsidRPr="00EC58F4">
              <w:rPr>
                <w:rFonts w:ascii="ＭＳ ゴシック" w:eastAsia="ＭＳ ゴシック" w:hAnsi="ＭＳ ゴシック" w:hint="eastAsia"/>
                <w:bCs/>
                <w:sz w:val="12"/>
              </w:rPr>
              <w:t>ぶがいひ</w:t>
            </w:r>
          </w:rt>
          <w:rubyBase>
            <w:r w:rsidR="00537ED4" w:rsidRPr="00EC58F4">
              <w:rPr>
                <w:rFonts w:ascii="ＭＳ ゴシック" w:eastAsia="ＭＳ ゴシック" w:hAnsi="ＭＳ ゴシック" w:hint="eastAsia"/>
                <w:bCs/>
                <w:sz w:val="24"/>
              </w:rPr>
              <w:t>部外秘</w:t>
            </w:r>
          </w:rubyBase>
        </w:ruby>
      </w:r>
      <w:r w:rsidRPr="00EC58F4">
        <w:rPr>
          <w:rFonts w:ascii="ＭＳ ゴシック" w:eastAsia="ＭＳ ゴシック" w:hAnsi="ＭＳ ゴシック" w:hint="eastAsia"/>
          <w:bCs/>
          <w:sz w:val="24"/>
        </w:rPr>
        <w:t>としますので、ご</w:t>
      </w:r>
      <w:r w:rsidRPr="00EC58F4">
        <w:rPr>
          <w:rFonts w:ascii="ＭＳ ゴシック" w:eastAsia="ＭＳ ゴシック" w:hAnsi="ＭＳ ゴシック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37ED4" w:rsidRPr="00EC58F4">
              <w:rPr>
                <w:rFonts w:ascii="ＭＳ ゴシック" w:eastAsia="ＭＳ ゴシック" w:hAnsi="ＭＳ ゴシック" w:hint="eastAsia"/>
                <w:bCs/>
                <w:sz w:val="12"/>
              </w:rPr>
              <w:t>あんしん</w:t>
            </w:r>
          </w:rt>
          <w:rubyBase>
            <w:r w:rsidR="00537ED4" w:rsidRPr="00EC58F4">
              <w:rPr>
                <w:rFonts w:ascii="ＭＳ ゴシック" w:eastAsia="ＭＳ ゴシック" w:hAnsi="ＭＳ ゴシック" w:hint="eastAsia"/>
                <w:bCs/>
                <w:sz w:val="24"/>
              </w:rPr>
              <w:t>安心</w:t>
            </w:r>
          </w:rubyBase>
        </w:ruby>
      </w:r>
      <w:r w:rsidRPr="00EC58F4">
        <w:rPr>
          <w:rFonts w:ascii="ＭＳ ゴシック" w:eastAsia="ＭＳ ゴシック" w:hAnsi="ＭＳ ゴシック" w:hint="eastAsia"/>
          <w:bCs/>
          <w:sz w:val="24"/>
        </w:rPr>
        <w:t>ください。</w:t>
      </w:r>
    </w:p>
    <w:sectPr w:rsidR="00537ED4" w:rsidRPr="00DE5F60" w:rsidSect="00396D67">
      <w:pgSz w:w="11906" w:h="16838" w:code="9"/>
      <w:pgMar w:top="454" w:right="680" w:bottom="250" w:left="680" w:header="851" w:footer="992" w:gutter="0"/>
      <w:cols w:space="425"/>
      <w:docGrid w:type="linesAndChars" w:linePitch="288" w:charSpace="-28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ED4" w:rsidRDefault="00537ED4" w:rsidP="008D7519">
      <w:r>
        <w:separator/>
      </w:r>
    </w:p>
  </w:endnote>
  <w:endnote w:type="continuationSeparator" w:id="0">
    <w:p w:rsidR="00537ED4" w:rsidRDefault="00537ED4" w:rsidP="008D7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MS ????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ED4" w:rsidRDefault="00537ED4" w:rsidP="008D7519">
      <w:r>
        <w:separator/>
      </w:r>
    </w:p>
  </w:footnote>
  <w:footnote w:type="continuationSeparator" w:id="0">
    <w:p w:rsidR="00537ED4" w:rsidRDefault="00537ED4" w:rsidP="008D7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A36"/>
    <w:multiLevelType w:val="hybridMultilevel"/>
    <w:tmpl w:val="F7A04446"/>
    <w:lvl w:ilvl="0" w:tplc="7FA8E8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2E482B"/>
    <w:multiLevelType w:val="hybridMultilevel"/>
    <w:tmpl w:val="0E1CA21A"/>
    <w:lvl w:ilvl="0" w:tplc="BCAA622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>
    <w:nsid w:val="09BE6F0E"/>
    <w:multiLevelType w:val="hybridMultilevel"/>
    <w:tmpl w:val="2E8036A2"/>
    <w:lvl w:ilvl="0" w:tplc="E2521F7C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>
    <w:nsid w:val="09CB5985"/>
    <w:multiLevelType w:val="hybridMultilevel"/>
    <w:tmpl w:val="16368DFC"/>
    <w:lvl w:ilvl="0" w:tplc="3908798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>
    <w:nsid w:val="0E074A8D"/>
    <w:multiLevelType w:val="hybridMultilevel"/>
    <w:tmpl w:val="5B7E7C2E"/>
    <w:lvl w:ilvl="0" w:tplc="592A31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>
    <w:nsid w:val="0E237DAD"/>
    <w:multiLevelType w:val="hybridMultilevel"/>
    <w:tmpl w:val="AA702B14"/>
    <w:lvl w:ilvl="0" w:tplc="3CDA08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3666933"/>
    <w:multiLevelType w:val="hybridMultilevel"/>
    <w:tmpl w:val="61322F32"/>
    <w:lvl w:ilvl="0" w:tplc="6D688F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627087A"/>
    <w:multiLevelType w:val="hybridMultilevel"/>
    <w:tmpl w:val="5E649960"/>
    <w:lvl w:ilvl="0" w:tplc="545CD44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A8F158C"/>
    <w:multiLevelType w:val="hybridMultilevel"/>
    <w:tmpl w:val="869A5B34"/>
    <w:lvl w:ilvl="0" w:tplc="BE38DFD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21E04384"/>
    <w:multiLevelType w:val="hybridMultilevel"/>
    <w:tmpl w:val="201C2EFC"/>
    <w:lvl w:ilvl="0" w:tplc="BB48452C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5171C89"/>
    <w:multiLevelType w:val="multilevel"/>
    <w:tmpl w:val="25171C89"/>
    <w:lvl w:ilvl="0">
      <w:start w:val="1"/>
      <w:numFmt w:val="bullet"/>
      <w:lvlText w:val="•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E7A2FEC"/>
    <w:multiLevelType w:val="hybridMultilevel"/>
    <w:tmpl w:val="8724EAE6"/>
    <w:lvl w:ilvl="0" w:tplc="ACAA98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ACA0600"/>
    <w:multiLevelType w:val="hybridMultilevel"/>
    <w:tmpl w:val="11485AAA"/>
    <w:lvl w:ilvl="0" w:tplc="78CA3EB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>
    <w:nsid w:val="40A37E91"/>
    <w:multiLevelType w:val="hybridMultilevel"/>
    <w:tmpl w:val="C4BCF1A8"/>
    <w:lvl w:ilvl="0" w:tplc="0B4E217A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4">
    <w:nsid w:val="4BD91102"/>
    <w:multiLevelType w:val="hybridMultilevel"/>
    <w:tmpl w:val="7C66D500"/>
    <w:lvl w:ilvl="0" w:tplc="8C982EE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D1F57DA"/>
    <w:multiLevelType w:val="hybridMultilevel"/>
    <w:tmpl w:val="DC044812"/>
    <w:lvl w:ilvl="0" w:tplc="D892E0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1B01109"/>
    <w:multiLevelType w:val="hybridMultilevel"/>
    <w:tmpl w:val="574A1568"/>
    <w:lvl w:ilvl="0" w:tplc="467EBD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33A303C"/>
    <w:multiLevelType w:val="hybridMultilevel"/>
    <w:tmpl w:val="0FFEE0E8"/>
    <w:lvl w:ilvl="0" w:tplc="2D4AD30C">
      <w:start w:val="1"/>
      <w:numFmt w:val="decimalEnclosedCircle"/>
      <w:lvlText w:val="%1"/>
      <w:lvlJc w:val="left"/>
      <w:pPr>
        <w:ind w:left="58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  <w:rPr>
        <w:rFonts w:cs="Times New Roman"/>
      </w:rPr>
    </w:lvl>
  </w:abstractNum>
  <w:abstractNum w:abstractNumId="18">
    <w:nsid w:val="53FF32A4"/>
    <w:multiLevelType w:val="hybridMultilevel"/>
    <w:tmpl w:val="C37E4438"/>
    <w:lvl w:ilvl="0" w:tplc="7638A5C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B271208"/>
    <w:multiLevelType w:val="hybridMultilevel"/>
    <w:tmpl w:val="5142AF48"/>
    <w:lvl w:ilvl="0" w:tplc="086A1FB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6B8A52A5"/>
    <w:multiLevelType w:val="hybridMultilevel"/>
    <w:tmpl w:val="AFEEE82A"/>
    <w:lvl w:ilvl="0" w:tplc="E522E4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D373834"/>
    <w:multiLevelType w:val="hybridMultilevel"/>
    <w:tmpl w:val="440CD530"/>
    <w:lvl w:ilvl="0" w:tplc="311C5EC6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DD95E1F"/>
    <w:multiLevelType w:val="hybridMultilevel"/>
    <w:tmpl w:val="5E369E60"/>
    <w:lvl w:ilvl="0" w:tplc="C90091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1163100"/>
    <w:multiLevelType w:val="hybridMultilevel"/>
    <w:tmpl w:val="C7B027B8"/>
    <w:lvl w:ilvl="0" w:tplc="F0E87E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>
    <w:nsid w:val="7BBC1EF1"/>
    <w:multiLevelType w:val="hybridMultilevel"/>
    <w:tmpl w:val="97F073F2"/>
    <w:lvl w:ilvl="0" w:tplc="993285D2">
      <w:start w:val="1"/>
      <w:numFmt w:val="bullet"/>
      <w:lvlText w:val="・"/>
      <w:lvlJc w:val="left"/>
      <w:pPr>
        <w:ind w:left="420" w:hanging="420"/>
      </w:pPr>
      <w:rPr>
        <w:rFonts w:ascii="HG正楷書体-PRO" w:eastAsia="HG正楷書体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14"/>
  </w:num>
  <w:num w:numId="5">
    <w:abstractNumId w:val="10"/>
  </w:num>
  <w:num w:numId="6">
    <w:abstractNumId w:val="24"/>
  </w:num>
  <w:num w:numId="7">
    <w:abstractNumId w:val="19"/>
  </w:num>
  <w:num w:numId="8">
    <w:abstractNumId w:val="23"/>
  </w:num>
  <w:num w:numId="9">
    <w:abstractNumId w:val="8"/>
  </w:num>
  <w:num w:numId="10">
    <w:abstractNumId w:val="12"/>
  </w:num>
  <w:num w:numId="11">
    <w:abstractNumId w:val="22"/>
  </w:num>
  <w:num w:numId="12">
    <w:abstractNumId w:val="5"/>
  </w:num>
  <w:num w:numId="13">
    <w:abstractNumId w:val="11"/>
  </w:num>
  <w:num w:numId="14">
    <w:abstractNumId w:val="6"/>
  </w:num>
  <w:num w:numId="15">
    <w:abstractNumId w:val="7"/>
  </w:num>
  <w:num w:numId="16">
    <w:abstractNumId w:val="15"/>
  </w:num>
  <w:num w:numId="17">
    <w:abstractNumId w:val="4"/>
  </w:num>
  <w:num w:numId="18">
    <w:abstractNumId w:val="3"/>
  </w:num>
  <w:num w:numId="19">
    <w:abstractNumId w:val="18"/>
  </w:num>
  <w:num w:numId="20">
    <w:abstractNumId w:val="20"/>
  </w:num>
  <w:num w:numId="21">
    <w:abstractNumId w:val="16"/>
  </w:num>
  <w:num w:numId="22">
    <w:abstractNumId w:val="1"/>
  </w:num>
  <w:num w:numId="23">
    <w:abstractNumId w:val="13"/>
  </w:num>
  <w:num w:numId="24">
    <w:abstractNumId w:val="1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840"/>
  <w:drawingGridHorizontalSpacing w:val="98"/>
  <w:drawingGridVerticalSpacing w:val="144"/>
  <w:displayHorizontalDrawingGridEvery w:val="3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69C"/>
    <w:rsid w:val="0000570D"/>
    <w:rsid w:val="000334EC"/>
    <w:rsid w:val="00071D4F"/>
    <w:rsid w:val="0008125B"/>
    <w:rsid w:val="000A3E5F"/>
    <w:rsid w:val="000B5100"/>
    <w:rsid w:val="000C1315"/>
    <w:rsid w:val="000D5137"/>
    <w:rsid w:val="000D6445"/>
    <w:rsid w:val="000D69C0"/>
    <w:rsid w:val="000E4DDC"/>
    <w:rsid w:val="000F7F29"/>
    <w:rsid w:val="001110E5"/>
    <w:rsid w:val="00160489"/>
    <w:rsid w:val="0016496B"/>
    <w:rsid w:val="00167FF1"/>
    <w:rsid w:val="00176A75"/>
    <w:rsid w:val="00196B08"/>
    <w:rsid w:val="001A593A"/>
    <w:rsid w:val="001A7F57"/>
    <w:rsid w:val="001B4486"/>
    <w:rsid w:val="001B49F6"/>
    <w:rsid w:val="001C59FC"/>
    <w:rsid w:val="001E397A"/>
    <w:rsid w:val="001F1FEA"/>
    <w:rsid w:val="001F4AAC"/>
    <w:rsid w:val="00211B1F"/>
    <w:rsid w:val="00213DFE"/>
    <w:rsid w:val="0026025F"/>
    <w:rsid w:val="00262454"/>
    <w:rsid w:val="00286DF5"/>
    <w:rsid w:val="002A7180"/>
    <w:rsid w:val="002B32AD"/>
    <w:rsid w:val="002C7D67"/>
    <w:rsid w:val="002D0D08"/>
    <w:rsid w:val="002E14B3"/>
    <w:rsid w:val="002E43C1"/>
    <w:rsid w:val="002E5023"/>
    <w:rsid w:val="002F56FC"/>
    <w:rsid w:val="002F5AE8"/>
    <w:rsid w:val="00303A47"/>
    <w:rsid w:val="00314281"/>
    <w:rsid w:val="003143C8"/>
    <w:rsid w:val="003165C4"/>
    <w:rsid w:val="0031681D"/>
    <w:rsid w:val="00320D1C"/>
    <w:rsid w:val="00331977"/>
    <w:rsid w:val="00332A2B"/>
    <w:rsid w:val="00333C47"/>
    <w:rsid w:val="00335E9A"/>
    <w:rsid w:val="0034026A"/>
    <w:rsid w:val="00341B19"/>
    <w:rsid w:val="0035093E"/>
    <w:rsid w:val="00353613"/>
    <w:rsid w:val="003643B0"/>
    <w:rsid w:val="00365C5B"/>
    <w:rsid w:val="003723A0"/>
    <w:rsid w:val="003752A8"/>
    <w:rsid w:val="00376E14"/>
    <w:rsid w:val="00377A74"/>
    <w:rsid w:val="00382308"/>
    <w:rsid w:val="00396D67"/>
    <w:rsid w:val="00397879"/>
    <w:rsid w:val="003A1A91"/>
    <w:rsid w:val="003B7D2F"/>
    <w:rsid w:val="003C11BF"/>
    <w:rsid w:val="003C6E88"/>
    <w:rsid w:val="003C7C39"/>
    <w:rsid w:val="003D17BC"/>
    <w:rsid w:val="003D3DEF"/>
    <w:rsid w:val="003D6498"/>
    <w:rsid w:val="003D68EF"/>
    <w:rsid w:val="003E4BE0"/>
    <w:rsid w:val="003E6B43"/>
    <w:rsid w:val="003F0008"/>
    <w:rsid w:val="00400B84"/>
    <w:rsid w:val="004027A5"/>
    <w:rsid w:val="00420E0C"/>
    <w:rsid w:val="00425AFF"/>
    <w:rsid w:val="00430AAE"/>
    <w:rsid w:val="00432071"/>
    <w:rsid w:val="00435850"/>
    <w:rsid w:val="00435B40"/>
    <w:rsid w:val="00444C67"/>
    <w:rsid w:val="00450D71"/>
    <w:rsid w:val="0045280E"/>
    <w:rsid w:val="00453C8D"/>
    <w:rsid w:val="00461BE2"/>
    <w:rsid w:val="0047041C"/>
    <w:rsid w:val="004846CB"/>
    <w:rsid w:val="004B4494"/>
    <w:rsid w:val="004C2025"/>
    <w:rsid w:val="004C6E42"/>
    <w:rsid w:val="004D3017"/>
    <w:rsid w:val="004D714D"/>
    <w:rsid w:val="004D7B29"/>
    <w:rsid w:val="00512F98"/>
    <w:rsid w:val="00531C4B"/>
    <w:rsid w:val="00537ED4"/>
    <w:rsid w:val="0054551B"/>
    <w:rsid w:val="00550BDD"/>
    <w:rsid w:val="0055700F"/>
    <w:rsid w:val="00562FD6"/>
    <w:rsid w:val="00576976"/>
    <w:rsid w:val="00595D5D"/>
    <w:rsid w:val="005A0CF9"/>
    <w:rsid w:val="005A20CC"/>
    <w:rsid w:val="005C0309"/>
    <w:rsid w:val="005C3F12"/>
    <w:rsid w:val="005E3586"/>
    <w:rsid w:val="005F26FB"/>
    <w:rsid w:val="005F6F74"/>
    <w:rsid w:val="0060269D"/>
    <w:rsid w:val="00617349"/>
    <w:rsid w:val="00620172"/>
    <w:rsid w:val="0063017F"/>
    <w:rsid w:val="00632AAF"/>
    <w:rsid w:val="0063507B"/>
    <w:rsid w:val="0065180E"/>
    <w:rsid w:val="006809A7"/>
    <w:rsid w:val="00681C44"/>
    <w:rsid w:val="006832BA"/>
    <w:rsid w:val="006876DB"/>
    <w:rsid w:val="006A17BB"/>
    <w:rsid w:val="006A25CC"/>
    <w:rsid w:val="006A49F2"/>
    <w:rsid w:val="006A7772"/>
    <w:rsid w:val="006B469C"/>
    <w:rsid w:val="006C29EF"/>
    <w:rsid w:val="006D1DCB"/>
    <w:rsid w:val="006D4839"/>
    <w:rsid w:val="006E2151"/>
    <w:rsid w:val="006E3991"/>
    <w:rsid w:val="006E5D57"/>
    <w:rsid w:val="006F550B"/>
    <w:rsid w:val="006F7A46"/>
    <w:rsid w:val="00711E54"/>
    <w:rsid w:val="00713081"/>
    <w:rsid w:val="00717524"/>
    <w:rsid w:val="00727AF3"/>
    <w:rsid w:val="0073125A"/>
    <w:rsid w:val="00737D88"/>
    <w:rsid w:val="00742B26"/>
    <w:rsid w:val="00757982"/>
    <w:rsid w:val="00772FE5"/>
    <w:rsid w:val="00791429"/>
    <w:rsid w:val="007B04AB"/>
    <w:rsid w:val="007B449E"/>
    <w:rsid w:val="007C6A91"/>
    <w:rsid w:val="007E21C7"/>
    <w:rsid w:val="007E54E1"/>
    <w:rsid w:val="007E62FB"/>
    <w:rsid w:val="007F565F"/>
    <w:rsid w:val="00803EC6"/>
    <w:rsid w:val="0081532F"/>
    <w:rsid w:val="00821273"/>
    <w:rsid w:val="00833B58"/>
    <w:rsid w:val="00835459"/>
    <w:rsid w:val="00840EDE"/>
    <w:rsid w:val="00844D67"/>
    <w:rsid w:val="008450A0"/>
    <w:rsid w:val="008520CC"/>
    <w:rsid w:val="0085799E"/>
    <w:rsid w:val="00874FF7"/>
    <w:rsid w:val="008838EA"/>
    <w:rsid w:val="00895749"/>
    <w:rsid w:val="008A6090"/>
    <w:rsid w:val="008B0228"/>
    <w:rsid w:val="008B724A"/>
    <w:rsid w:val="008D4988"/>
    <w:rsid w:val="008D7519"/>
    <w:rsid w:val="008D7A5D"/>
    <w:rsid w:val="00901538"/>
    <w:rsid w:val="00914F87"/>
    <w:rsid w:val="00920208"/>
    <w:rsid w:val="00937E2A"/>
    <w:rsid w:val="0094440A"/>
    <w:rsid w:val="00951177"/>
    <w:rsid w:val="00976E9E"/>
    <w:rsid w:val="00977CF8"/>
    <w:rsid w:val="00982234"/>
    <w:rsid w:val="0099794B"/>
    <w:rsid w:val="009B34F9"/>
    <w:rsid w:val="009C0979"/>
    <w:rsid w:val="009D569E"/>
    <w:rsid w:val="009E1F7A"/>
    <w:rsid w:val="009E6938"/>
    <w:rsid w:val="009F05E4"/>
    <w:rsid w:val="009F0BF7"/>
    <w:rsid w:val="009F3D69"/>
    <w:rsid w:val="00A04D57"/>
    <w:rsid w:val="00A2773A"/>
    <w:rsid w:val="00A534C3"/>
    <w:rsid w:val="00A559C8"/>
    <w:rsid w:val="00A60A87"/>
    <w:rsid w:val="00A6491B"/>
    <w:rsid w:val="00A704FC"/>
    <w:rsid w:val="00A73A3E"/>
    <w:rsid w:val="00A77FBF"/>
    <w:rsid w:val="00A80D5F"/>
    <w:rsid w:val="00A81C5A"/>
    <w:rsid w:val="00A934FA"/>
    <w:rsid w:val="00A940E2"/>
    <w:rsid w:val="00A977CA"/>
    <w:rsid w:val="00AA453D"/>
    <w:rsid w:val="00AC2DBA"/>
    <w:rsid w:val="00AD5E12"/>
    <w:rsid w:val="00B106B4"/>
    <w:rsid w:val="00B20C09"/>
    <w:rsid w:val="00B2165B"/>
    <w:rsid w:val="00B229C6"/>
    <w:rsid w:val="00B23F1D"/>
    <w:rsid w:val="00B44904"/>
    <w:rsid w:val="00B51447"/>
    <w:rsid w:val="00B5589C"/>
    <w:rsid w:val="00B5640D"/>
    <w:rsid w:val="00B5740A"/>
    <w:rsid w:val="00B70AE4"/>
    <w:rsid w:val="00B71F3E"/>
    <w:rsid w:val="00B9350B"/>
    <w:rsid w:val="00BA50A6"/>
    <w:rsid w:val="00BA6A3A"/>
    <w:rsid w:val="00BB7983"/>
    <w:rsid w:val="00BD49E1"/>
    <w:rsid w:val="00BE2F91"/>
    <w:rsid w:val="00BE4A5C"/>
    <w:rsid w:val="00BF4018"/>
    <w:rsid w:val="00BF5885"/>
    <w:rsid w:val="00C14004"/>
    <w:rsid w:val="00C17A4E"/>
    <w:rsid w:val="00C21A22"/>
    <w:rsid w:val="00C22D8B"/>
    <w:rsid w:val="00C35586"/>
    <w:rsid w:val="00C3602B"/>
    <w:rsid w:val="00C41361"/>
    <w:rsid w:val="00C424F1"/>
    <w:rsid w:val="00C429C4"/>
    <w:rsid w:val="00C46027"/>
    <w:rsid w:val="00C465A2"/>
    <w:rsid w:val="00C504AB"/>
    <w:rsid w:val="00C536B3"/>
    <w:rsid w:val="00C64859"/>
    <w:rsid w:val="00C70869"/>
    <w:rsid w:val="00C741F2"/>
    <w:rsid w:val="00C82CAB"/>
    <w:rsid w:val="00C8484B"/>
    <w:rsid w:val="00CA0B1C"/>
    <w:rsid w:val="00CA32E3"/>
    <w:rsid w:val="00CC6FC4"/>
    <w:rsid w:val="00CD3967"/>
    <w:rsid w:val="00CF4029"/>
    <w:rsid w:val="00D22849"/>
    <w:rsid w:val="00D33C9A"/>
    <w:rsid w:val="00D4119A"/>
    <w:rsid w:val="00D6613E"/>
    <w:rsid w:val="00D85DBC"/>
    <w:rsid w:val="00D90C69"/>
    <w:rsid w:val="00D92094"/>
    <w:rsid w:val="00D9587D"/>
    <w:rsid w:val="00DA228F"/>
    <w:rsid w:val="00DA5E91"/>
    <w:rsid w:val="00DA64FE"/>
    <w:rsid w:val="00DB71BA"/>
    <w:rsid w:val="00DC3243"/>
    <w:rsid w:val="00DE5F60"/>
    <w:rsid w:val="00DF022B"/>
    <w:rsid w:val="00E01022"/>
    <w:rsid w:val="00E01FD1"/>
    <w:rsid w:val="00E17C4D"/>
    <w:rsid w:val="00E20004"/>
    <w:rsid w:val="00E31E12"/>
    <w:rsid w:val="00E32636"/>
    <w:rsid w:val="00E63D64"/>
    <w:rsid w:val="00E7015F"/>
    <w:rsid w:val="00E75BBE"/>
    <w:rsid w:val="00E86A83"/>
    <w:rsid w:val="00E9218E"/>
    <w:rsid w:val="00E92462"/>
    <w:rsid w:val="00EA348B"/>
    <w:rsid w:val="00EA588D"/>
    <w:rsid w:val="00EA7638"/>
    <w:rsid w:val="00EB3B04"/>
    <w:rsid w:val="00EB7402"/>
    <w:rsid w:val="00EC58F4"/>
    <w:rsid w:val="00EF08CE"/>
    <w:rsid w:val="00F042A8"/>
    <w:rsid w:val="00F07732"/>
    <w:rsid w:val="00F24BD5"/>
    <w:rsid w:val="00F25A0C"/>
    <w:rsid w:val="00F45479"/>
    <w:rsid w:val="00F53D7A"/>
    <w:rsid w:val="00F73BF9"/>
    <w:rsid w:val="00F779B2"/>
    <w:rsid w:val="00F931C7"/>
    <w:rsid w:val="00F948BB"/>
    <w:rsid w:val="00FB2714"/>
    <w:rsid w:val="00FB7E2A"/>
    <w:rsid w:val="00FC3B8E"/>
    <w:rsid w:val="00FC408C"/>
    <w:rsid w:val="00FD27C5"/>
    <w:rsid w:val="00FD4A66"/>
    <w:rsid w:val="00FE3A40"/>
    <w:rsid w:val="00FF23BF"/>
    <w:rsid w:val="00FF444C"/>
    <w:rsid w:val="00FF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27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6485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534C3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51"/>
    <w:rPr>
      <w:rFonts w:asciiTheme="majorHAnsi" w:eastAsiaTheme="majorEastAsia" w:hAnsiTheme="majorHAnsi" w:cstheme="majorBidi"/>
      <w:sz w:val="0"/>
      <w:szCs w:val="0"/>
    </w:rPr>
  </w:style>
  <w:style w:type="paragraph" w:styleId="Header">
    <w:name w:val="header"/>
    <w:basedOn w:val="Normal"/>
    <w:link w:val="HeaderChar"/>
    <w:uiPriority w:val="99"/>
    <w:rsid w:val="008D751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7519"/>
    <w:rPr>
      <w:rFonts w:cs="Times New Roman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8D751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7519"/>
    <w:rPr>
      <w:rFonts w:cs="Times New Roman"/>
      <w:kern w:val="2"/>
      <w:sz w:val="24"/>
      <w:szCs w:val="24"/>
    </w:rPr>
  </w:style>
  <w:style w:type="table" w:styleId="TableGrid">
    <w:name w:val="Table Grid"/>
    <w:basedOn w:val="TableNormal"/>
    <w:uiPriority w:val="99"/>
    <w:rsid w:val="001F4AA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リスト段落1"/>
    <w:basedOn w:val="Normal"/>
    <w:uiPriority w:val="99"/>
    <w:rsid w:val="007B04AB"/>
    <w:pPr>
      <w:ind w:leftChars="400" w:left="840"/>
    </w:pPr>
  </w:style>
  <w:style w:type="paragraph" w:styleId="ListParagraph">
    <w:name w:val="List Paragraph"/>
    <w:basedOn w:val="Normal"/>
    <w:uiPriority w:val="99"/>
    <w:qFormat/>
    <w:rsid w:val="006A25C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lkodaira3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ila1@apost.plala.or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4</Pages>
  <Words>6656</Words>
  <Characters>-32766</Characters>
  <Application>Microsoft Office Outlook</Application>
  <DocSecurity>0</DocSecurity>
  <Lines>0</Lines>
  <Paragraphs>0</Paragraphs>
  <ScaleCrop>false</ScaleCrop>
  <Company>Hewlett-Packard Co.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第１６期</dc:title>
  <dc:subject/>
  <dc:creator>HP Customer</dc:creator>
  <cp:keywords/>
  <dc:description/>
  <cp:lastModifiedBy>wady</cp:lastModifiedBy>
  <cp:revision>10</cp:revision>
  <cp:lastPrinted>2016-06-07T02:49:00Z</cp:lastPrinted>
  <dcterms:created xsi:type="dcterms:W3CDTF">2016-06-07T06:38:00Z</dcterms:created>
  <dcterms:modified xsi:type="dcterms:W3CDTF">2017-06-02T10:07:00Z</dcterms:modified>
</cp:coreProperties>
</file>